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32" w:rsidRDefault="003F5B32" w:rsidP="003F5B32">
      <w:pPr>
        <w:pStyle w:val="1"/>
      </w:pPr>
    </w:p>
    <w:tbl>
      <w:tblPr>
        <w:tblStyle w:val="aa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4145"/>
        <w:gridCol w:w="142"/>
        <w:gridCol w:w="1399"/>
        <w:gridCol w:w="18"/>
        <w:gridCol w:w="4111"/>
      </w:tblGrid>
      <w:tr w:rsidR="008D3E7A" w:rsidRPr="008D3E7A" w:rsidTr="008D3E7A">
        <w:tc>
          <w:tcPr>
            <w:tcW w:w="817" w:type="dxa"/>
          </w:tcPr>
          <w:p w:rsidR="00F56CF7" w:rsidRDefault="00F56CF7" w:rsidP="00F56C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  <w:p w:rsidR="00EE2DAB" w:rsidRPr="008D3E7A" w:rsidRDefault="00EE2DAB" w:rsidP="00F56C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3E7A">
              <w:rPr>
                <w:b/>
                <w:sz w:val="24"/>
                <w:szCs w:val="24"/>
              </w:rPr>
              <w:t>п</w:t>
            </w:r>
            <w:r w:rsidR="00F56CF7">
              <w:rPr>
                <w:b/>
                <w:sz w:val="24"/>
                <w:szCs w:val="24"/>
              </w:rPr>
              <w:t>п</w:t>
            </w:r>
            <w:proofErr w:type="spellEnd"/>
            <w:r w:rsidRPr="008D3E7A">
              <w:rPr>
                <w:b/>
                <w:sz w:val="24"/>
                <w:szCs w:val="24"/>
              </w:rPr>
              <w:t>\</w:t>
            </w:r>
            <w:proofErr w:type="gramStart"/>
            <w:r w:rsidRPr="008D3E7A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45" w:type="dxa"/>
          </w:tcPr>
          <w:p w:rsidR="00F56CF7" w:rsidRDefault="00F56CF7" w:rsidP="00F56C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2DAB" w:rsidRPr="008D3E7A" w:rsidRDefault="00EE2DAB" w:rsidP="00F56C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3E7A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gridSpan w:val="3"/>
          </w:tcPr>
          <w:p w:rsidR="00F56CF7" w:rsidRDefault="00F56CF7" w:rsidP="00F56CF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E2DAB" w:rsidRPr="008D3E7A" w:rsidRDefault="00EE2DAB" w:rsidP="00F56CF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8D3E7A">
              <w:rPr>
                <w:b/>
                <w:sz w:val="24"/>
                <w:szCs w:val="24"/>
              </w:rPr>
              <w:t xml:space="preserve">Группа  </w:t>
            </w:r>
            <w:proofErr w:type="spellStart"/>
            <w:r w:rsidRPr="008D3E7A">
              <w:rPr>
                <w:b/>
                <w:sz w:val="24"/>
                <w:szCs w:val="24"/>
              </w:rPr>
              <w:t>должностей</w:t>
            </w:r>
            <w:proofErr w:type="gramStart"/>
            <w:r w:rsidR="003F5B32">
              <w:rPr>
                <w:b/>
                <w:sz w:val="24"/>
                <w:szCs w:val="24"/>
              </w:rPr>
              <w:t>,н</w:t>
            </w:r>
            <w:proofErr w:type="gramEnd"/>
            <w:r w:rsidR="003F5B32">
              <w:rPr>
                <w:b/>
                <w:sz w:val="24"/>
                <w:szCs w:val="24"/>
              </w:rPr>
              <w:t>а</w:t>
            </w:r>
            <w:proofErr w:type="spellEnd"/>
            <w:r w:rsidR="003F5B32">
              <w:rPr>
                <w:b/>
                <w:sz w:val="24"/>
                <w:szCs w:val="24"/>
              </w:rPr>
              <w:t xml:space="preserve"> которую включен в кадровый резерв</w:t>
            </w:r>
          </w:p>
        </w:tc>
        <w:tc>
          <w:tcPr>
            <w:tcW w:w="4111" w:type="dxa"/>
          </w:tcPr>
          <w:p w:rsidR="00F56CF7" w:rsidRDefault="00F56CF7" w:rsidP="00F56C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2DAB" w:rsidRPr="008D3E7A" w:rsidRDefault="003F5B32" w:rsidP="003F5B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№ приказа о</w:t>
            </w:r>
            <w:r w:rsidR="00EE2DAB" w:rsidRPr="008D3E7A">
              <w:rPr>
                <w:b/>
                <w:sz w:val="24"/>
                <w:szCs w:val="24"/>
              </w:rPr>
              <w:t xml:space="preserve"> включени</w:t>
            </w:r>
            <w:r>
              <w:rPr>
                <w:b/>
                <w:sz w:val="24"/>
                <w:szCs w:val="24"/>
              </w:rPr>
              <w:t>и</w:t>
            </w:r>
            <w:r w:rsidR="00EE2DAB" w:rsidRPr="008D3E7A">
              <w:rPr>
                <w:b/>
                <w:sz w:val="24"/>
                <w:szCs w:val="24"/>
              </w:rPr>
              <w:t xml:space="preserve"> в кадровый резерв</w:t>
            </w:r>
          </w:p>
        </w:tc>
      </w:tr>
      <w:tr w:rsidR="008F16FE" w:rsidRPr="008D3E7A" w:rsidTr="008D3E7A">
        <w:tc>
          <w:tcPr>
            <w:tcW w:w="817" w:type="dxa"/>
          </w:tcPr>
          <w:p w:rsidR="00EE2DAB" w:rsidRPr="008D3E7A" w:rsidRDefault="00EE2DA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EE2DAB" w:rsidRPr="008D3E7A" w:rsidRDefault="003B6B1F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Панкова</w:t>
            </w:r>
            <w:r w:rsidR="00052911" w:rsidRPr="008D3E7A">
              <w:rPr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559" w:type="dxa"/>
            <w:gridSpan w:val="3"/>
          </w:tcPr>
          <w:p w:rsidR="00EE2DAB" w:rsidRPr="008D3E7A" w:rsidRDefault="00052911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4111" w:type="dxa"/>
          </w:tcPr>
          <w:p w:rsidR="00EE2DAB" w:rsidRPr="008D3E7A" w:rsidRDefault="00052911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8D3E7A">
        <w:tc>
          <w:tcPr>
            <w:tcW w:w="817" w:type="dxa"/>
          </w:tcPr>
          <w:p w:rsidR="00EE2DAB" w:rsidRPr="008D3E7A" w:rsidRDefault="00EE2DA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EE2DAB" w:rsidRPr="008D3E7A" w:rsidRDefault="00052911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Сорокоумова  Наталья  Михайловна</w:t>
            </w:r>
          </w:p>
        </w:tc>
        <w:tc>
          <w:tcPr>
            <w:tcW w:w="1559" w:type="dxa"/>
            <w:gridSpan w:val="3"/>
          </w:tcPr>
          <w:p w:rsidR="00EE2DAB" w:rsidRPr="008D3E7A" w:rsidRDefault="004834C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</w:t>
            </w:r>
            <w:r w:rsidR="00052911" w:rsidRPr="008D3E7A">
              <w:rPr>
                <w:sz w:val="24"/>
                <w:szCs w:val="24"/>
              </w:rPr>
              <w:t>таршая</w:t>
            </w:r>
          </w:p>
        </w:tc>
        <w:tc>
          <w:tcPr>
            <w:tcW w:w="4111" w:type="dxa"/>
          </w:tcPr>
          <w:p w:rsidR="00EE2DAB" w:rsidRPr="008D3E7A" w:rsidRDefault="00052911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 от 11.07.2018 № 04-1-04/82</w:t>
            </w:r>
          </w:p>
        </w:tc>
      </w:tr>
      <w:tr w:rsidR="008F16FE" w:rsidRPr="008D3E7A" w:rsidTr="008D3E7A">
        <w:tc>
          <w:tcPr>
            <w:tcW w:w="817" w:type="dxa"/>
          </w:tcPr>
          <w:p w:rsidR="00EE2DAB" w:rsidRPr="008D3E7A" w:rsidRDefault="00EE2DA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EE2DAB" w:rsidRPr="008D3E7A" w:rsidRDefault="00052911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Брагина Гульнара </w:t>
            </w:r>
            <w:proofErr w:type="spellStart"/>
            <w:r w:rsidRPr="008D3E7A">
              <w:rPr>
                <w:sz w:val="24"/>
                <w:szCs w:val="24"/>
              </w:rPr>
              <w:t>Мансуровна</w:t>
            </w:r>
            <w:proofErr w:type="spellEnd"/>
            <w:r w:rsidRPr="008D3E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EE2DAB" w:rsidRPr="008D3E7A" w:rsidRDefault="00052911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4111" w:type="dxa"/>
          </w:tcPr>
          <w:p w:rsidR="00EE2DAB" w:rsidRPr="008D3E7A" w:rsidRDefault="00052911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14.03.2018 № 04-1-04/27</w:t>
            </w:r>
          </w:p>
        </w:tc>
      </w:tr>
      <w:tr w:rsidR="008F16FE" w:rsidRPr="008D3E7A" w:rsidTr="008D3E7A">
        <w:tc>
          <w:tcPr>
            <w:tcW w:w="817" w:type="dxa"/>
          </w:tcPr>
          <w:p w:rsidR="00EE2DAB" w:rsidRPr="008D3E7A" w:rsidRDefault="00EE2DA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EE2DAB" w:rsidRPr="008D3E7A" w:rsidRDefault="00052911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Брагина Гульнара </w:t>
            </w:r>
            <w:proofErr w:type="spellStart"/>
            <w:r w:rsidRPr="008D3E7A">
              <w:rPr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559" w:type="dxa"/>
            <w:gridSpan w:val="3"/>
          </w:tcPr>
          <w:p w:rsidR="00EE2DAB" w:rsidRPr="008D3E7A" w:rsidRDefault="00052911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4111" w:type="dxa"/>
          </w:tcPr>
          <w:p w:rsidR="00EE2DAB" w:rsidRPr="008D3E7A" w:rsidRDefault="00052911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8D3E7A">
        <w:tc>
          <w:tcPr>
            <w:tcW w:w="817" w:type="dxa"/>
          </w:tcPr>
          <w:p w:rsidR="00EE2DAB" w:rsidRPr="008D3E7A" w:rsidRDefault="00EE2DA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EE2DAB" w:rsidRPr="008D3E7A" w:rsidRDefault="00052911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Гетманова</w:t>
            </w:r>
            <w:proofErr w:type="spellEnd"/>
            <w:r w:rsidRPr="008D3E7A">
              <w:rPr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1559" w:type="dxa"/>
            <w:gridSpan w:val="3"/>
          </w:tcPr>
          <w:p w:rsidR="00EE2DAB" w:rsidRPr="008D3E7A" w:rsidRDefault="00052911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11" w:type="dxa"/>
          </w:tcPr>
          <w:p w:rsidR="00EE2DAB" w:rsidRPr="008D3E7A" w:rsidRDefault="00052911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8D3E7A">
        <w:tc>
          <w:tcPr>
            <w:tcW w:w="817" w:type="dxa"/>
          </w:tcPr>
          <w:p w:rsidR="00EE2DAB" w:rsidRPr="008D3E7A" w:rsidRDefault="00EE2DA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EE2DAB" w:rsidRPr="008D3E7A" w:rsidRDefault="00052911" w:rsidP="00240A33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Пинег</w:t>
            </w:r>
            <w:r w:rsidR="00240A33">
              <w:rPr>
                <w:sz w:val="24"/>
                <w:szCs w:val="24"/>
              </w:rPr>
              <w:t>ина Екатерина  Владимиров</w:t>
            </w:r>
            <w:r w:rsidRPr="008D3E7A">
              <w:rPr>
                <w:sz w:val="24"/>
                <w:szCs w:val="24"/>
              </w:rPr>
              <w:t>на</w:t>
            </w:r>
          </w:p>
        </w:tc>
        <w:tc>
          <w:tcPr>
            <w:tcW w:w="1559" w:type="dxa"/>
            <w:gridSpan w:val="3"/>
          </w:tcPr>
          <w:p w:rsidR="00EE2DAB" w:rsidRPr="008D3E7A" w:rsidRDefault="00052911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11" w:type="dxa"/>
          </w:tcPr>
          <w:p w:rsidR="00EE2DAB" w:rsidRPr="008D3E7A" w:rsidRDefault="00052911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 от11.07.2018 № 04-1-04/82</w:t>
            </w:r>
          </w:p>
        </w:tc>
      </w:tr>
      <w:tr w:rsidR="008F16FE" w:rsidRPr="008D3E7A" w:rsidTr="008D3E7A">
        <w:tc>
          <w:tcPr>
            <w:tcW w:w="817" w:type="dxa"/>
          </w:tcPr>
          <w:p w:rsidR="00EE2DAB" w:rsidRPr="008D3E7A" w:rsidRDefault="00EE2DA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EE2DAB" w:rsidRPr="008D3E7A" w:rsidRDefault="00052911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Рыхлова</w:t>
            </w:r>
            <w:proofErr w:type="spellEnd"/>
            <w:r w:rsidRPr="008D3E7A"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559" w:type="dxa"/>
            <w:gridSpan w:val="3"/>
          </w:tcPr>
          <w:p w:rsidR="00EE2DAB" w:rsidRPr="008D3E7A" w:rsidRDefault="00052911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4111" w:type="dxa"/>
          </w:tcPr>
          <w:p w:rsidR="00EE2DAB" w:rsidRPr="008D3E7A" w:rsidRDefault="00052911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8D3E7A">
        <w:tc>
          <w:tcPr>
            <w:tcW w:w="817" w:type="dxa"/>
          </w:tcPr>
          <w:p w:rsidR="00052911" w:rsidRPr="008D3E7A" w:rsidRDefault="00052911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052911" w:rsidRPr="008D3E7A" w:rsidRDefault="00052911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Рыхлова</w:t>
            </w:r>
            <w:proofErr w:type="spellEnd"/>
            <w:r w:rsidRPr="008D3E7A"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559" w:type="dxa"/>
            <w:gridSpan w:val="3"/>
          </w:tcPr>
          <w:p w:rsidR="00052911" w:rsidRPr="008D3E7A" w:rsidRDefault="00052911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4111" w:type="dxa"/>
          </w:tcPr>
          <w:p w:rsidR="00052911" w:rsidRPr="008D3E7A" w:rsidRDefault="00052911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10.07.2018 № 04-1-04/81</w:t>
            </w:r>
          </w:p>
        </w:tc>
      </w:tr>
      <w:tr w:rsidR="008F16FE" w:rsidRPr="008D3E7A" w:rsidTr="008D3E7A">
        <w:tc>
          <w:tcPr>
            <w:tcW w:w="817" w:type="dxa"/>
          </w:tcPr>
          <w:p w:rsidR="00052911" w:rsidRPr="008D3E7A" w:rsidRDefault="00052911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052911" w:rsidRPr="008D3E7A" w:rsidRDefault="00052911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Бабенко Наталья Владимировна</w:t>
            </w:r>
          </w:p>
        </w:tc>
        <w:tc>
          <w:tcPr>
            <w:tcW w:w="1559" w:type="dxa"/>
            <w:gridSpan w:val="3"/>
          </w:tcPr>
          <w:p w:rsidR="00052911" w:rsidRPr="008D3E7A" w:rsidRDefault="004834C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</w:t>
            </w:r>
            <w:r w:rsidR="00052911" w:rsidRPr="008D3E7A">
              <w:rPr>
                <w:sz w:val="24"/>
                <w:szCs w:val="24"/>
              </w:rPr>
              <w:t>таршая</w:t>
            </w:r>
          </w:p>
        </w:tc>
        <w:tc>
          <w:tcPr>
            <w:tcW w:w="4111" w:type="dxa"/>
          </w:tcPr>
          <w:p w:rsidR="00052911" w:rsidRPr="008D3E7A" w:rsidRDefault="00052911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Приказ от  11.07.2018 № </w:t>
            </w:r>
            <w:r w:rsidR="007825D7" w:rsidRPr="008D3E7A">
              <w:rPr>
                <w:sz w:val="24"/>
                <w:szCs w:val="24"/>
              </w:rPr>
              <w:t>04-1-04/82</w:t>
            </w:r>
          </w:p>
        </w:tc>
      </w:tr>
      <w:tr w:rsidR="008F16FE" w:rsidRPr="008D3E7A" w:rsidTr="008D3E7A">
        <w:tc>
          <w:tcPr>
            <w:tcW w:w="817" w:type="dxa"/>
          </w:tcPr>
          <w:p w:rsidR="007825D7" w:rsidRPr="008D3E7A" w:rsidRDefault="007825D7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25D7" w:rsidRPr="008D3E7A" w:rsidRDefault="007825D7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Снежков  Игорь Александрович</w:t>
            </w:r>
          </w:p>
        </w:tc>
        <w:tc>
          <w:tcPr>
            <w:tcW w:w="1559" w:type="dxa"/>
            <w:gridSpan w:val="3"/>
          </w:tcPr>
          <w:p w:rsidR="007825D7" w:rsidRPr="008D3E7A" w:rsidRDefault="007825D7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4111" w:type="dxa"/>
          </w:tcPr>
          <w:p w:rsidR="007825D7" w:rsidRPr="008D3E7A" w:rsidRDefault="007825D7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8D3E7A">
        <w:tc>
          <w:tcPr>
            <w:tcW w:w="817" w:type="dxa"/>
          </w:tcPr>
          <w:p w:rsidR="007825D7" w:rsidRPr="008D3E7A" w:rsidRDefault="007825D7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25D7" w:rsidRPr="008D3E7A" w:rsidRDefault="007825D7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Сараев  Владимир Геннадьевич</w:t>
            </w:r>
          </w:p>
        </w:tc>
        <w:tc>
          <w:tcPr>
            <w:tcW w:w="1559" w:type="dxa"/>
            <w:gridSpan w:val="3"/>
          </w:tcPr>
          <w:p w:rsidR="007825D7" w:rsidRPr="008D3E7A" w:rsidRDefault="007825D7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4111" w:type="dxa"/>
          </w:tcPr>
          <w:p w:rsidR="007825D7" w:rsidRPr="008D3E7A" w:rsidRDefault="007825D7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8D3E7A">
        <w:tc>
          <w:tcPr>
            <w:tcW w:w="817" w:type="dxa"/>
          </w:tcPr>
          <w:p w:rsidR="007825D7" w:rsidRPr="008D3E7A" w:rsidRDefault="007825D7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25D7" w:rsidRPr="008D3E7A" w:rsidRDefault="007825D7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Толстяков  Евгений Анатольевич</w:t>
            </w:r>
          </w:p>
        </w:tc>
        <w:tc>
          <w:tcPr>
            <w:tcW w:w="1559" w:type="dxa"/>
            <w:gridSpan w:val="3"/>
          </w:tcPr>
          <w:p w:rsidR="007825D7" w:rsidRPr="008D3E7A" w:rsidRDefault="007825D7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</w:t>
            </w:r>
            <w:r w:rsidR="00240A33">
              <w:rPr>
                <w:sz w:val="24"/>
                <w:szCs w:val="24"/>
              </w:rPr>
              <w:t>а</w:t>
            </w:r>
            <w:r w:rsidRPr="008D3E7A">
              <w:rPr>
                <w:sz w:val="24"/>
                <w:szCs w:val="24"/>
              </w:rPr>
              <w:t xml:space="preserve">ршая </w:t>
            </w:r>
          </w:p>
        </w:tc>
        <w:tc>
          <w:tcPr>
            <w:tcW w:w="4111" w:type="dxa"/>
          </w:tcPr>
          <w:p w:rsidR="007825D7" w:rsidRPr="008D3E7A" w:rsidRDefault="007825D7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11.07.2018 № 04-1-04/82</w:t>
            </w:r>
          </w:p>
        </w:tc>
      </w:tr>
      <w:tr w:rsidR="008F16FE" w:rsidRPr="008D3E7A" w:rsidTr="008D3E7A">
        <w:tc>
          <w:tcPr>
            <w:tcW w:w="817" w:type="dxa"/>
          </w:tcPr>
          <w:p w:rsidR="007825D7" w:rsidRPr="008D3E7A" w:rsidRDefault="007825D7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25D7" w:rsidRPr="008D3E7A" w:rsidRDefault="007825D7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Черноколпакова</w:t>
            </w:r>
            <w:proofErr w:type="spellEnd"/>
            <w:r w:rsidRPr="008D3E7A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559" w:type="dxa"/>
            <w:gridSpan w:val="3"/>
          </w:tcPr>
          <w:p w:rsidR="007825D7" w:rsidRPr="008D3E7A" w:rsidRDefault="004834C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</w:t>
            </w:r>
            <w:r w:rsidR="007825D7" w:rsidRPr="008D3E7A">
              <w:rPr>
                <w:sz w:val="24"/>
                <w:szCs w:val="24"/>
              </w:rPr>
              <w:t>таршая</w:t>
            </w:r>
          </w:p>
        </w:tc>
        <w:tc>
          <w:tcPr>
            <w:tcW w:w="4111" w:type="dxa"/>
          </w:tcPr>
          <w:p w:rsidR="007825D7" w:rsidRPr="008D3E7A" w:rsidRDefault="007825D7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8D3E7A">
        <w:tc>
          <w:tcPr>
            <w:tcW w:w="817" w:type="dxa"/>
          </w:tcPr>
          <w:p w:rsidR="007825D7" w:rsidRPr="008D3E7A" w:rsidRDefault="007825D7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25D7" w:rsidRPr="008D3E7A" w:rsidRDefault="007825D7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Сарксян</w:t>
            </w:r>
            <w:proofErr w:type="spellEnd"/>
            <w:r w:rsidRPr="008D3E7A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8D3E7A">
              <w:rPr>
                <w:sz w:val="24"/>
                <w:szCs w:val="24"/>
              </w:rPr>
              <w:t>Амбарцумовна</w:t>
            </w:r>
            <w:proofErr w:type="spellEnd"/>
          </w:p>
        </w:tc>
        <w:tc>
          <w:tcPr>
            <w:tcW w:w="1559" w:type="dxa"/>
            <w:gridSpan w:val="3"/>
          </w:tcPr>
          <w:p w:rsidR="007825D7" w:rsidRPr="008D3E7A" w:rsidRDefault="007825D7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4111" w:type="dxa"/>
          </w:tcPr>
          <w:p w:rsidR="007825D7" w:rsidRPr="008D3E7A" w:rsidRDefault="007825D7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от10.07.2018 № 04-1-04/81</w:t>
            </w:r>
          </w:p>
        </w:tc>
      </w:tr>
      <w:tr w:rsidR="008F16FE" w:rsidRPr="008D3E7A" w:rsidTr="008D3E7A">
        <w:tc>
          <w:tcPr>
            <w:tcW w:w="817" w:type="dxa"/>
          </w:tcPr>
          <w:p w:rsidR="007825D7" w:rsidRPr="008D3E7A" w:rsidRDefault="007825D7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25D7" w:rsidRPr="008D3E7A" w:rsidRDefault="007825D7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Сарксян</w:t>
            </w:r>
            <w:proofErr w:type="spellEnd"/>
            <w:r w:rsidRPr="008D3E7A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8D3E7A">
              <w:rPr>
                <w:sz w:val="24"/>
                <w:szCs w:val="24"/>
              </w:rPr>
              <w:t>Амбарцумовна</w:t>
            </w:r>
            <w:proofErr w:type="spellEnd"/>
          </w:p>
        </w:tc>
        <w:tc>
          <w:tcPr>
            <w:tcW w:w="1559" w:type="dxa"/>
            <w:gridSpan w:val="3"/>
          </w:tcPr>
          <w:p w:rsidR="007825D7" w:rsidRPr="008D3E7A" w:rsidRDefault="007825D7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4111" w:type="dxa"/>
          </w:tcPr>
          <w:p w:rsidR="007825D7" w:rsidRPr="008D3E7A" w:rsidRDefault="007825D7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8D3E7A">
        <w:tc>
          <w:tcPr>
            <w:tcW w:w="817" w:type="dxa"/>
          </w:tcPr>
          <w:p w:rsidR="007825D7" w:rsidRPr="008D3E7A" w:rsidRDefault="007825D7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25D7" w:rsidRPr="008D3E7A" w:rsidRDefault="007825D7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Шрамко  Кристина  Владимировна</w:t>
            </w:r>
          </w:p>
        </w:tc>
        <w:tc>
          <w:tcPr>
            <w:tcW w:w="1559" w:type="dxa"/>
            <w:gridSpan w:val="3"/>
          </w:tcPr>
          <w:p w:rsidR="007825D7" w:rsidRPr="008D3E7A" w:rsidRDefault="004834C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</w:t>
            </w:r>
            <w:r w:rsidR="007825D7" w:rsidRPr="008D3E7A">
              <w:rPr>
                <w:sz w:val="24"/>
                <w:szCs w:val="24"/>
              </w:rPr>
              <w:t>таршая</w:t>
            </w:r>
          </w:p>
        </w:tc>
        <w:tc>
          <w:tcPr>
            <w:tcW w:w="4111" w:type="dxa"/>
          </w:tcPr>
          <w:p w:rsidR="007825D7" w:rsidRPr="008D3E7A" w:rsidRDefault="007825D7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8D3E7A">
        <w:tc>
          <w:tcPr>
            <w:tcW w:w="817" w:type="dxa"/>
          </w:tcPr>
          <w:p w:rsidR="007825D7" w:rsidRPr="008D3E7A" w:rsidRDefault="007825D7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25D7" w:rsidRPr="008D3E7A" w:rsidRDefault="004834C5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Быстриченко</w:t>
            </w:r>
            <w:proofErr w:type="spellEnd"/>
            <w:r w:rsidRPr="008D3E7A">
              <w:rPr>
                <w:sz w:val="24"/>
                <w:szCs w:val="24"/>
              </w:rPr>
              <w:t xml:space="preserve">  Юлия Вячеславовна</w:t>
            </w:r>
          </w:p>
        </w:tc>
        <w:tc>
          <w:tcPr>
            <w:tcW w:w="1559" w:type="dxa"/>
            <w:gridSpan w:val="3"/>
          </w:tcPr>
          <w:p w:rsidR="007825D7" w:rsidRPr="008D3E7A" w:rsidRDefault="004834C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4111" w:type="dxa"/>
          </w:tcPr>
          <w:p w:rsidR="007825D7" w:rsidRPr="008D3E7A" w:rsidRDefault="004834C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03.09.2018 № 04-1-04/120</w:t>
            </w:r>
          </w:p>
        </w:tc>
      </w:tr>
      <w:tr w:rsidR="008F16FE" w:rsidRPr="008D3E7A" w:rsidTr="008D3E7A">
        <w:tc>
          <w:tcPr>
            <w:tcW w:w="817" w:type="dxa"/>
          </w:tcPr>
          <w:p w:rsidR="004834C5" w:rsidRPr="008D3E7A" w:rsidRDefault="004834C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4834C5" w:rsidRPr="008D3E7A" w:rsidRDefault="004834C5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Быстриченко</w:t>
            </w:r>
            <w:proofErr w:type="spellEnd"/>
            <w:r w:rsidRPr="008D3E7A">
              <w:rPr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559" w:type="dxa"/>
            <w:gridSpan w:val="3"/>
          </w:tcPr>
          <w:p w:rsidR="004834C5" w:rsidRPr="008D3E7A" w:rsidRDefault="004834C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11" w:type="dxa"/>
          </w:tcPr>
          <w:p w:rsidR="004834C5" w:rsidRPr="008D3E7A" w:rsidRDefault="004834C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8D3E7A">
        <w:tc>
          <w:tcPr>
            <w:tcW w:w="817" w:type="dxa"/>
          </w:tcPr>
          <w:p w:rsidR="004834C5" w:rsidRPr="008D3E7A" w:rsidRDefault="004834C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4834C5" w:rsidRPr="008D3E7A" w:rsidRDefault="004834C5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Кравченко  Елена Сергеевна</w:t>
            </w:r>
          </w:p>
        </w:tc>
        <w:tc>
          <w:tcPr>
            <w:tcW w:w="1559" w:type="dxa"/>
            <w:gridSpan w:val="3"/>
          </w:tcPr>
          <w:p w:rsidR="004834C5" w:rsidRPr="008D3E7A" w:rsidRDefault="004834C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11" w:type="dxa"/>
          </w:tcPr>
          <w:p w:rsidR="004834C5" w:rsidRPr="008D3E7A" w:rsidRDefault="004834C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8D3E7A">
        <w:tc>
          <w:tcPr>
            <w:tcW w:w="817" w:type="dxa"/>
          </w:tcPr>
          <w:p w:rsidR="004834C5" w:rsidRPr="008D3E7A" w:rsidRDefault="004834C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4834C5" w:rsidRPr="008D3E7A" w:rsidRDefault="004834C5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Шишпаренок</w:t>
            </w:r>
            <w:proofErr w:type="spellEnd"/>
            <w:r w:rsidRPr="008D3E7A">
              <w:rPr>
                <w:sz w:val="24"/>
                <w:szCs w:val="24"/>
              </w:rPr>
              <w:t xml:space="preserve"> Юлия  Викторовна</w:t>
            </w:r>
          </w:p>
        </w:tc>
        <w:tc>
          <w:tcPr>
            <w:tcW w:w="1559" w:type="dxa"/>
            <w:gridSpan w:val="3"/>
          </w:tcPr>
          <w:p w:rsidR="004834C5" w:rsidRPr="008D3E7A" w:rsidRDefault="004834C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4111" w:type="dxa"/>
          </w:tcPr>
          <w:p w:rsidR="004834C5" w:rsidRPr="008D3E7A" w:rsidRDefault="004834C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03.09.2018 № 04-1-04/120</w:t>
            </w:r>
          </w:p>
        </w:tc>
      </w:tr>
      <w:tr w:rsidR="008F16FE" w:rsidRPr="008D3E7A" w:rsidTr="008D3E7A">
        <w:tc>
          <w:tcPr>
            <w:tcW w:w="817" w:type="dxa"/>
          </w:tcPr>
          <w:p w:rsidR="004834C5" w:rsidRPr="008D3E7A" w:rsidRDefault="004834C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4834C5" w:rsidRPr="008D3E7A" w:rsidRDefault="00FC4ABD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Щербакова Елена  Викторовна</w:t>
            </w:r>
          </w:p>
        </w:tc>
        <w:tc>
          <w:tcPr>
            <w:tcW w:w="1559" w:type="dxa"/>
            <w:gridSpan w:val="3"/>
          </w:tcPr>
          <w:p w:rsidR="004834C5" w:rsidRPr="008D3E7A" w:rsidRDefault="00FC4ABD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4111" w:type="dxa"/>
          </w:tcPr>
          <w:p w:rsidR="004834C5" w:rsidRPr="008D3E7A" w:rsidRDefault="00FC4ABD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11.07.2018  № 04-1-04/82</w:t>
            </w:r>
          </w:p>
        </w:tc>
      </w:tr>
      <w:tr w:rsidR="008F16FE" w:rsidRPr="008D3E7A" w:rsidTr="008D3E7A">
        <w:tc>
          <w:tcPr>
            <w:tcW w:w="817" w:type="dxa"/>
          </w:tcPr>
          <w:p w:rsidR="00FC4ABD" w:rsidRPr="008D3E7A" w:rsidRDefault="00FC4ABD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FC4ABD" w:rsidRPr="008D3E7A" w:rsidRDefault="00FC4ABD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Щербакова Елена  Викторовна</w:t>
            </w:r>
          </w:p>
        </w:tc>
        <w:tc>
          <w:tcPr>
            <w:tcW w:w="1559" w:type="dxa"/>
            <w:gridSpan w:val="3"/>
          </w:tcPr>
          <w:p w:rsidR="00FC4ABD" w:rsidRPr="008D3E7A" w:rsidRDefault="00FC4ABD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11" w:type="dxa"/>
          </w:tcPr>
          <w:p w:rsidR="00FC4ABD" w:rsidRPr="008D3E7A" w:rsidRDefault="00FC4ABD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14.03.2018  № 04-1-04/27</w:t>
            </w:r>
          </w:p>
        </w:tc>
      </w:tr>
      <w:tr w:rsidR="008F16FE" w:rsidRPr="008D3E7A" w:rsidTr="008D3E7A">
        <w:tc>
          <w:tcPr>
            <w:tcW w:w="817" w:type="dxa"/>
          </w:tcPr>
          <w:p w:rsidR="00FC4ABD" w:rsidRPr="008D3E7A" w:rsidRDefault="00FC4ABD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FC4ABD" w:rsidRPr="008D3E7A" w:rsidRDefault="00FC4ABD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Гавриленко Юлия Владимировна</w:t>
            </w:r>
          </w:p>
        </w:tc>
        <w:tc>
          <w:tcPr>
            <w:tcW w:w="1559" w:type="dxa"/>
            <w:gridSpan w:val="3"/>
          </w:tcPr>
          <w:p w:rsidR="00FC4ABD" w:rsidRPr="008D3E7A" w:rsidRDefault="00FC4ABD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4111" w:type="dxa"/>
          </w:tcPr>
          <w:p w:rsidR="00FC4ABD" w:rsidRPr="008D3E7A" w:rsidRDefault="00FC4ABD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13.03.2018  № 04-1-04/26</w:t>
            </w:r>
          </w:p>
        </w:tc>
      </w:tr>
      <w:tr w:rsidR="008F16FE" w:rsidRPr="008D3E7A" w:rsidTr="008D3E7A">
        <w:tc>
          <w:tcPr>
            <w:tcW w:w="817" w:type="dxa"/>
          </w:tcPr>
          <w:p w:rsidR="00D5139D" w:rsidRPr="008D3E7A" w:rsidRDefault="00D5139D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D5139D" w:rsidRPr="008D3E7A" w:rsidRDefault="00D5139D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Губанова </w:t>
            </w:r>
            <w:r w:rsidR="0092213C" w:rsidRPr="008D3E7A"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1559" w:type="dxa"/>
            <w:gridSpan w:val="3"/>
          </w:tcPr>
          <w:p w:rsidR="00D5139D" w:rsidRPr="008D3E7A" w:rsidRDefault="0092213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 Старшая </w:t>
            </w:r>
          </w:p>
        </w:tc>
        <w:tc>
          <w:tcPr>
            <w:tcW w:w="4111" w:type="dxa"/>
          </w:tcPr>
          <w:p w:rsidR="00D5139D" w:rsidRPr="008D3E7A" w:rsidRDefault="0092213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8D3E7A">
        <w:tc>
          <w:tcPr>
            <w:tcW w:w="817" w:type="dxa"/>
          </w:tcPr>
          <w:p w:rsidR="0092213C" w:rsidRPr="008D3E7A" w:rsidRDefault="0092213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92213C" w:rsidRPr="008D3E7A" w:rsidRDefault="0092213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Кавицян</w:t>
            </w:r>
            <w:proofErr w:type="spellEnd"/>
            <w:r w:rsidRPr="008D3E7A">
              <w:rPr>
                <w:sz w:val="24"/>
                <w:szCs w:val="24"/>
              </w:rPr>
              <w:t xml:space="preserve"> Анна Юрьевна</w:t>
            </w:r>
          </w:p>
        </w:tc>
        <w:tc>
          <w:tcPr>
            <w:tcW w:w="1559" w:type="dxa"/>
            <w:gridSpan w:val="3"/>
          </w:tcPr>
          <w:p w:rsidR="0092213C" w:rsidRPr="008D3E7A" w:rsidRDefault="0092213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11" w:type="dxa"/>
          </w:tcPr>
          <w:p w:rsidR="0092213C" w:rsidRPr="008D3E7A" w:rsidRDefault="0092213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8D3E7A">
        <w:tc>
          <w:tcPr>
            <w:tcW w:w="817" w:type="dxa"/>
          </w:tcPr>
          <w:p w:rsidR="0092213C" w:rsidRPr="008D3E7A" w:rsidRDefault="0092213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92213C" w:rsidRPr="008D3E7A" w:rsidRDefault="0092213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Кочеткова Наталья </w:t>
            </w:r>
            <w:proofErr w:type="spellStart"/>
            <w:r w:rsidRPr="008D3E7A">
              <w:rPr>
                <w:sz w:val="24"/>
                <w:szCs w:val="24"/>
              </w:rPr>
              <w:t>Владиленовна</w:t>
            </w:r>
            <w:proofErr w:type="spellEnd"/>
            <w:r w:rsidRPr="008D3E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92213C" w:rsidRPr="008D3E7A" w:rsidRDefault="0092213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11" w:type="dxa"/>
          </w:tcPr>
          <w:p w:rsidR="0092213C" w:rsidRPr="008D3E7A" w:rsidRDefault="0092213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03.09.2018 № 04-1-04/120</w:t>
            </w:r>
          </w:p>
        </w:tc>
      </w:tr>
      <w:tr w:rsidR="008F16FE" w:rsidRPr="008D3E7A" w:rsidTr="008D3E7A">
        <w:tc>
          <w:tcPr>
            <w:tcW w:w="817" w:type="dxa"/>
          </w:tcPr>
          <w:p w:rsidR="0092213C" w:rsidRPr="008D3E7A" w:rsidRDefault="0092213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92213C" w:rsidRPr="008D3E7A" w:rsidRDefault="0092213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Хухрова</w:t>
            </w:r>
            <w:proofErr w:type="spellEnd"/>
            <w:r w:rsidRPr="008D3E7A">
              <w:rPr>
                <w:sz w:val="24"/>
                <w:szCs w:val="24"/>
              </w:rPr>
              <w:t xml:space="preserve">  Ольга Владимировна</w:t>
            </w:r>
          </w:p>
        </w:tc>
        <w:tc>
          <w:tcPr>
            <w:tcW w:w="1559" w:type="dxa"/>
            <w:gridSpan w:val="3"/>
          </w:tcPr>
          <w:p w:rsidR="0092213C" w:rsidRPr="008D3E7A" w:rsidRDefault="0092213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11" w:type="dxa"/>
          </w:tcPr>
          <w:p w:rsidR="0092213C" w:rsidRPr="008D3E7A" w:rsidRDefault="0092213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92213C" w:rsidRPr="008D3E7A" w:rsidRDefault="0092213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92213C" w:rsidRPr="008D3E7A" w:rsidRDefault="0092213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Гермоленко</w:t>
            </w:r>
            <w:proofErr w:type="spellEnd"/>
            <w:r w:rsidRPr="008D3E7A">
              <w:rPr>
                <w:sz w:val="24"/>
                <w:szCs w:val="24"/>
              </w:rPr>
              <w:t xml:space="preserve"> Екатерина  Алексан</w:t>
            </w:r>
            <w:r w:rsidR="00240A33">
              <w:rPr>
                <w:sz w:val="24"/>
                <w:szCs w:val="24"/>
              </w:rPr>
              <w:t>дровна</w:t>
            </w:r>
          </w:p>
        </w:tc>
        <w:tc>
          <w:tcPr>
            <w:tcW w:w="1399" w:type="dxa"/>
          </w:tcPr>
          <w:p w:rsidR="0092213C" w:rsidRPr="008D3E7A" w:rsidRDefault="0092213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92213C" w:rsidRPr="008D3E7A" w:rsidRDefault="0092213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11.07.2018  № 04-1-04/82</w:t>
            </w:r>
          </w:p>
        </w:tc>
      </w:tr>
      <w:tr w:rsidR="008F16FE" w:rsidRPr="008D3E7A" w:rsidTr="00240A33">
        <w:tc>
          <w:tcPr>
            <w:tcW w:w="817" w:type="dxa"/>
          </w:tcPr>
          <w:p w:rsidR="0092213C" w:rsidRPr="008D3E7A" w:rsidRDefault="0092213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92213C" w:rsidRPr="008D3E7A" w:rsidRDefault="0092213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Маринченко  Екатерина Сергеевна</w:t>
            </w:r>
          </w:p>
        </w:tc>
        <w:tc>
          <w:tcPr>
            <w:tcW w:w="1399" w:type="dxa"/>
          </w:tcPr>
          <w:p w:rsidR="0092213C" w:rsidRPr="008D3E7A" w:rsidRDefault="0092213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92213C" w:rsidRPr="008D3E7A" w:rsidRDefault="0092213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30.06.2017  № 04-1-04/58</w:t>
            </w:r>
          </w:p>
        </w:tc>
      </w:tr>
      <w:tr w:rsidR="008F16FE" w:rsidRPr="008D3E7A" w:rsidTr="00240A33">
        <w:tc>
          <w:tcPr>
            <w:tcW w:w="817" w:type="dxa"/>
          </w:tcPr>
          <w:p w:rsidR="0092213C" w:rsidRPr="008D3E7A" w:rsidRDefault="0092213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92213C" w:rsidRPr="008D3E7A" w:rsidRDefault="0092213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Соколова Светлана Владимировна</w:t>
            </w:r>
          </w:p>
        </w:tc>
        <w:tc>
          <w:tcPr>
            <w:tcW w:w="1399" w:type="dxa"/>
          </w:tcPr>
          <w:p w:rsidR="0092213C" w:rsidRPr="008D3E7A" w:rsidRDefault="0092213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92213C" w:rsidRPr="008D3E7A" w:rsidRDefault="0092213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74717C" w:rsidRPr="008D3E7A" w:rsidRDefault="0074717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4717C" w:rsidRPr="008D3E7A" w:rsidRDefault="0074717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Васькина Марина Анатольевна</w:t>
            </w:r>
          </w:p>
        </w:tc>
        <w:tc>
          <w:tcPr>
            <w:tcW w:w="1399" w:type="dxa"/>
          </w:tcPr>
          <w:p w:rsidR="0074717C" w:rsidRPr="008D3E7A" w:rsidRDefault="0074717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74717C" w:rsidRPr="008D3E7A" w:rsidRDefault="0074717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15.12.2017 № 04-1-04/100</w:t>
            </w:r>
          </w:p>
        </w:tc>
      </w:tr>
      <w:tr w:rsidR="008F16FE" w:rsidRPr="008D3E7A" w:rsidTr="00240A33">
        <w:tc>
          <w:tcPr>
            <w:tcW w:w="817" w:type="dxa"/>
          </w:tcPr>
          <w:p w:rsidR="0074717C" w:rsidRPr="008D3E7A" w:rsidRDefault="0074717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4717C" w:rsidRPr="008D3E7A" w:rsidRDefault="0074717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Васькина Марина Анатольевна</w:t>
            </w:r>
          </w:p>
        </w:tc>
        <w:tc>
          <w:tcPr>
            <w:tcW w:w="1399" w:type="dxa"/>
          </w:tcPr>
          <w:p w:rsidR="0074717C" w:rsidRPr="008D3E7A" w:rsidRDefault="0074717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29" w:type="dxa"/>
            <w:gridSpan w:val="2"/>
          </w:tcPr>
          <w:p w:rsidR="0074717C" w:rsidRPr="008D3E7A" w:rsidRDefault="0074717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10.07.2018  № 04-1-04/81</w:t>
            </w:r>
          </w:p>
        </w:tc>
      </w:tr>
      <w:tr w:rsidR="008F16FE" w:rsidRPr="008D3E7A" w:rsidTr="00240A33">
        <w:tc>
          <w:tcPr>
            <w:tcW w:w="817" w:type="dxa"/>
          </w:tcPr>
          <w:p w:rsidR="0074717C" w:rsidRPr="008D3E7A" w:rsidRDefault="0074717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4717C" w:rsidRPr="008D3E7A" w:rsidRDefault="0074717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Воленко</w:t>
            </w:r>
            <w:proofErr w:type="spellEnd"/>
            <w:r w:rsidRPr="008D3E7A">
              <w:rPr>
                <w:sz w:val="24"/>
                <w:szCs w:val="24"/>
              </w:rPr>
              <w:t xml:space="preserve">  Ирина Викторовна</w:t>
            </w:r>
          </w:p>
        </w:tc>
        <w:tc>
          <w:tcPr>
            <w:tcW w:w="1399" w:type="dxa"/>
          </w:tcPr>
          <w:p w:rsidR="0074717C" w:rsidRPr="008D3E7A" w:rsidRDefault="0074717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74717C" w:rsidRPr="008D3E7A" w:rsidRDefault="0074717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11.07.2018  № 04-1-04/82</w:t>
            </w:r>
          </w:p>
        </w:tc>
      </w:tr>
      <w:tr w:rsidR="008F16FE" w:rsidRPr="008D3E7A" w:rsidTr="00240A33">
        <w:tc>
          <w:tcPr>
            <w:tcW w:w="817" w:type="dxa"/>
          </w:tcPr>
          <w:p w:rsidR="0074717C" w:rsidRPr="008D3E7A" w:rsidRDefault="0074717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4717C" w:rsidRPr="008D3E7A" w:rsidRDefault="0074717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Восканян</w:t>
            </w:r>
            <w:proofErr w:type="spellEnd"/>
            <w:r w:rsidRPr="008D3E7A">
              <w:rPr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1399" w:type="dxa"/>
          </w:tcPr>
          <w:p w:rsidR="0074717C" w:rsidRPr="008D3E7A" w:rsidRDefault="0074717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74717C" w:rsidRPr="008D3E7A" w:rsidRDefault="0074717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74717C" w:rsidRPr="008D3E7A" w:rsidRDefault="0074717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4717C" w:rsidRPr="008D3E7A" w:rsidRDefault="0074717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Зарецкий Игорь  Александрович</w:t>
            </w:r>
          </w:p>
        </w:tc>
        <w:tc>
          <w:tcPr>
            <w:tcW w:w="1399" w:type="dxa"/>
          </w:tcPr>
          <w:p w:rsidR="0074717C" w:rsidRPr="008D3E7A" w:rsidRDefault="006F1D99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</w:t>
            </w:r>
            <w:r w:rsidR="0074717C" w:rsidRPr="008D3E7A">
              <w:rPr>
                <w:sz w:val="24"/>
                <w:szCs w:val="24"/>
              </w:rPr>
              <w:t>едущая</w:t>
            </w:r>
          </w:p>
        </w:tc>
        <w:tc>
          <w:tcPr>
            <w:tcW w:w="4129" w:type="dxa"/>
            <w:gridSpan w:val="2"/>
          </w:tcPr>
          <w:p w:rsidR="0074717C" w:rsidRPr="008D3E7A" w:rsidRDefault="0074717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10.07.2018  № 04-1-04/81</w:t>
            </w:r>
          </w:p>
        </w:tc>
      </w:tr>
      <w:tr w:rsidR="008F16FE" w:rsidRPr="008D3E7A" w:rsidTr="00240A33">
        <w:tc>
          <w:tcPr>
            <w:tcW w:w="817" w:type="dxa"/>
          </w:tcPr>
          <w:p w:rsidR="0074717C" w:rsidRPr="008D3E7A" w:rsidRDefault="0074717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4717C" w:rsidRPr="008D3E7A" w:rsidRDefault="0074717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Манукянц</w:t>
            </w:r>
            <w:proofErr w:type="spellEnd"/>
            <w:r w:rsidRPr="008D3E7A">
              <w:rPr>
                <w:sz w:val="24"/>
                <w:szCs w:val="24"/>
              </w:rPr>
              <w:t xml:space="preserve"> Кристина  Сергеевна</w:t>
            </w:r>
          </w:p>
        </w:tc>
        <w:tc>
          <w:tcPr>
            <w:tcW w:w="1399" w:type="dxa"/>
          </w:tcPr>
          <w:p w:rsidR="0074717C" w:rsidRPr="008D3E7A" w:rsidRDefault="006F1D99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</w:t>
            </w:r>
            <w:r w:rsidR="0074717C" w:rsidRPr="008D3E7A">
              <w:rPr>
                <w:sz w:val="24"/>
                <w:szCs w:val="24"/>
              </w:rPr>
              <w:t>таршая</w:t>
            </w:r>
          </w:p>
        </w:tc>
        <w:tc>
          <w:tcPr>
            <w:tcW w:w="4129" w:type="dxa"/>
            <w:gridSpan w:val="2"/>
          </w:tcPr>
          <w:p w:rsidR="0074717C" w:rsidRPr="008D3E7A" w:rsidRDefault="0074717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11.07.2018  № 04-1-04/82</w:t>
            </w:r>
          </w:p>
        </w:tc>
      </w:tr>
      <w:tr w:rsidR="008F16FE" w:rsidRPr="008D3E7A" w:rsidTr="00240A33">
        <w:tc>
          <w:tcPr>
            <w:tcW w:w="817" w:type="dxa"/>
          </w:tcPr>
          <w:p w:rsidR="0074717C" w:rsidRPr="008D3E7A" w:rsidRDefault="0074717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4717C" w:rsidRPr="008D3E7A" w:rsidRDefault="0074717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Манукянц</w:t>
            </w:r>
            <w:proofErr w:type="spellEnd"/>
            <w:r w:rsidRPr="008D3E7A">
              <w:rPr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399" w:type="dxa"/>
          </w:tcPr>
          <w:p w:rsidR="0074717C" w:rsidRPr="008D3E7A" w:rsidRDefault="0074717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29" w:type="dxa"/>
            <w:gridSpan w:val="2"/>
          </w:tcPr>
          <w:p w:rsidR="0074717C" w:rsidRPr="008D3E7A" w:rsidRDefault="0074717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03.09.2018 № 04-1-04/120</w:t>
            </w:r>
          </w:p>
        </w:tc>
      </w:tr>
      <w:tr w:rsidR="008F16FE" w:rsidRPr="008D3E7A" w:rsidTr="00240A33">
        <w:tc>
          <w:tcPr>
            <w:tcW w:w="817" w:type="dxa"/>
          </w:tcPr>
          <w:p w:rsidR="006F1D99" w:rsidRPr="008D3E7A" w:rsidRDefault="006F1D99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6F1D99" w:rsidRPr="008D3E7A" w:rsidRDefault="006F1D99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Мухина Элина Олеговна</w:t>
            </w:r>
          </w:p>
        </w:tc>
        <w:tc>
          <w:tcPr>
            <w:tcW w:w="1399" w:type="dxa"/>
          </w:tcPr>
          <w:p w:rsidR="006F1D99" w:rsidRPr="008D3E7A" w:rsidRDefault="006F1D99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6F1D99" w:rsidRPr="008D3E7A" w:rsidRDefault="006F1D99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13.03.2018  № 04-1-04/26</w:t>
            </w:r>
          </w:p>
        </w:tc>
      </w:tr>
      <w:tr w:rsidR="008F16FE" w:rsidRPr="008D3E7A" w:rsidTr="00240A33">
        <w:tc>
          <w:tcPr>
            <w:tcW w:w="817" w:type="dxa"/>
          </w:tcPr>
          <w:p w:rsidR="006F1D99" w:rsidRPr="008D3E7A" w:rsidRDefault="006F1D99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6F1D99" w:rsidRPr="008D3E7A" w:rsidRDefault="006F1D99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Мухина Элина Олеговна</w:t>
            </w:r>
          </w:p>
        </w:tc>
        <w:tc>
          <w:tcPr>
            <w:tcW w:w="1399" w:type="dxa"/>
          </w:tcPr>
          <w:p w:rsidR="006F1D99" w:rsidRPr="008D3E7A" w:rsidRDefault="006F1D99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29" w:type="dxa"/>
            <w:gridSpan w:val="2"/>
          </w:tcPr>
          <w:p w:rsidR="006F1D99" w:rsidRPr="008D3E7A" w:rsidRDefault="006F1D99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10.07.2018  № 04-1-04/81</w:t>
            </w:r>
          </w:p>
        </w:tc>
      </w:tr>
      <w:tr w:rsidR="008F16FE" w:rsidRPr="008D3E7A" w:rsidTr="00240A33">
        <w:tc>
          <w:tcPr>
            <w:tcW w:w="817" w:type="dxa"/>
          </w:tcPr>
          <w:p w:rsidR="006F1D99" w:rsidRPr="008D3E7A" w:rsidRDefault="006F1D99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6F1D99" w:rsidRPr="008D3E7A" w:rsidRDefault="006F1D99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Муштатова</w:t>
            </w:r>
            <w:proofErr w:type="spellEnd"/>
            <w:r w:rsidRPr="008D3E7A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399" w:type="dxa"/>
          </w:tcPr>
          <w:p w:rsidR="006F1D99" w:rsidRPr="008D3E7A" w:rsidRDefault="006F1D99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6F1D99" w:rsidRPr="008D3E7A" w:rsidRDefault="006F1D99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6F1D99" w:rsidRPr="008D3E7A" w:rsidRDefault="006F1D99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6F1D99" w:rsidRPr="008D3E7A" w:rsidRDefault="006F1D99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Петросянц</w:t>
            </w:r>
            <w:proofErr w:type="spellEnd"/>
            <w:r w:rsidRPr="008D3E7A">
              <w:rPr>
                <w:sz w:val="24"/>
                <w:szCs w:val="24"/>
              </w:rPr>
              <w:t xml:space="preserve"> Наталья  Александровна </w:t>
            </w:r>
          </w:p>
        </w:tc>
        <w:tc>
          <w:tcPr>
            <w:tcW w:w="1399" w:type="dxa"/>
          </w:tcPr>
          <w:p w:rsidR="006F1D99" w:rsidRPr="008D3E7A" w:rsidRDefault="006F1D99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6F1D99" w:rsidRPr="008D3E7A" w:rsidRDefault="006F1D99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Приказ от </w:t>
            </w:r>
            <w:r w:rsidR="00403867" w:rsidRPr="008D3E7A">
              <w:rPr>
                <w:sz w:val="24"/>
                <w:szCs w:val="24"/>
              </w:rPr>
              <w:t>0</w:t>
            </w:r>
            <w:r w:rsidRPr="008D3E7A">
              <w:rPr>
                <w:sz w:val="24"/>
                <w:szCs w:val="24"/>
              </w:rPr>
              <w:t>2.0</w:t>
            </w:r>
            <w:r w:rsidR="00403867" w:rsidRPr="008D3E7A">
              <w:rPr>
                <w:sz w:val="24"/>
                <w:szCs w:val="24"/>
              </w:rPr>
              <w:t>5</w:t>
            </w:r>
            <w:r w:rsidRPr="008D3E7A">
              <w:rPr>
                <w:sz w:val="24"/>
                <w:szCs w:val="24"/>
              </w:rPr>
              <w:t>.201</w:t>
            </w:r>
            <w:r w:rsidR="00403867" w:rsidRPr="008D3E7A">
              <w:rPr>
                <w:sz w:val="24"/>
                <w:szCs w:val="24"/>
              </w:rPr>
              <w:t>7</w:t>
            </w:r>
            <w:r w:rsidRPr="008D3E7A">
              <w:rPr>
                <w:sz w:val="24"/>
                <w:szCs w:val="24"/>
              </w:rPr>
              <w:t xml:space="preserve">  № 04-1-04/</w:t>
            </w:r>
            <w:r w:rsidR="00403867" w:rsidRPr="008D3E7A">
              <w:rPr>
                <w:sz w:val="24"/>
                <w:szCs w:val="24"/>
              </w:rPr>
              <w:t>42</w:t>
            </w:r>
          </w:p>
        </w:tc>
      </w:tr>
      <w:tr w:rsidR="008F16FE" w:rsidRPr="008D3E7A" w:rsidTr="00240A33">
        <w:tc>
          <w:tcPr>
            <w:tcW w:w="817" w:type="dxa"/>
          </w:tcPr>
          <w:p w:rsidR="00403867" w:rsidRPr="008D3E7A" w:rsidRDefault="00403867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403867" w:rsidRPr="008D3E7A" w:rsidRDefault="00403867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Сергеева Анна  Владимировна</w:t>
            </w:r>
          </w:p>
        </w:tc>
        <w:tc>
          <w:tcPr>
            <w:tcW w:w="1399" w:type="dxa"/>
          </w:tcPr>
          <w:p w:rsidR="00403867" w:rsidRPr="008D3E7A" w:rsidRDefault="00403867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4129" w:type="dxa"/>
            <w:gridSpan w:val="2"/>
          </w:tcPr>
          <w:p w:rsidR="00403867" w:rsidRPr="008D3E7A" w:rsidRDefault="00403867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403867" w:rsidRPr="008D3E7A" w:rsidRDefault="00403867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403867" w:rsidRPr="008D3E7A" w:rsidRDefault="00403867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Ромащенко Назар  Владимирович</w:t>
            </w:r>
          </w:p>
        </w:tc>
        <w:tc>
          <w:tcPr>
            <w:tcW w:w="1399" w:type="dxa"/>
          </w:tcPr>
          <w:p w:rsidR="00403867" w:rsidRPr="008D3E7A" w:rsidRDefault="00B27AB1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29" w:type="dxa"/>
            <w:gridSpan w:val="2"/>
          </w:tcPr>
          <w:p w:rsidR="00403867" w:rsidRPr="008D3E7A" w:rsidRDefault="00B27AB1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03.09.2018 № 04-1-04/120</w:t>
            </w:r>
          </w:p>
        </w:tc>
      </w:tr>
      <w:tr w:rsidR="008F16FE" w:rsidRPr="008D3E7A" w:rsidTr="00240A33">
        <w:tc>
          <w:tcPr>
            <w:tcW w:w="817" w:type="dxa"/>
          </w:tcPr>
          <w:p w:rsidR="00B27AB1" w:rsidRPr="008D3E7A" w:rsidRDefault="00B27AB1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B27AB1" w:rsidRPr="008D3E7A" w:rsidRDefault="00B27AB1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Ромащенко Назар  Владимирович</w:t>
            </w:r>
          </w:p>
        </w:tc>
        <w:tc>
          <w:tcPr>
            <w:tcW w:w="1399" w:type="dxa"/>
          </w:tcPr>
          <w:p w:rsidR="00B27AB1" w:rsidRPr="008D3E7A" w:rsidRDefault="00B27AB1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4129" w:type="dxa"/>
            <w:gridSpan w:val="2"/>
          </w:tcPr>
          <w:p w:rsidR="00B27AB1" w:rsidRPr="008D3E7A" w:rsidRDefault="00B27AB1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B27AB1" w:rsidRPr="008D3E7A" w:rsidRDefault="00B27AB1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B27AB1" w:rsidRPr="008D3E7A" w:rsidRDefault="00B27AB1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Сюсюкайлова</w:t>
            </w:r>
            <w:proofErr w:type="spellEnd"/>
            <w:r w:rsidRPr="008D3E7A">
              <w:rPr>
                <w:sz w:val="24"/>
                <w:szCs w:val="24"/>
              </w:rPr>
              <w:t xml:space="preserve"> Яна Олеговна</w:t>
            </w:r>
          </w:p>
        </w:tc>
        <w:tc>
          <w:tcPr>
            <w:tcW w:w="1399" w:type="dxa"/>
          </w:tcPr>
          <w:p w:rsidR="00B27AB1" w:rsidRPr="008D3E7A" w:rsidRDefault="00B27AB1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B27AB1" w:rsidRPr="008D3E7A" w:rsidRDefault="00B27AB1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B27AB1" w:rsidRPr="008D3E7A" w:rsidRDefault="00B27AB1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B27AB1" w:rsidRPr="008D3E7A" w:rsidRDefault="00B27AB1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Трухляков</w:t>
            </w:r>
            <w:proofErr w:type="spellEnd"/>
            <w:r w:rsidRPr="008D3E7A">
              <w:rPr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1399" w:type="dxa"/>
          </w:tcPr>
          <w:p w:rsidR="00B27AB1" w:rsidRPr="008D3E7A" w:rsidRDefault="00B27AB1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B27AB1" w:rsidRPr="008D3E7A" w:rsidRDefault="00B27AB1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11.07.2018  № 04-1-04/82</w:t>
            </w:r>
          </w:p>
        </w:tc>
      </w:tr>
      <w:tr w:rsidR="008F16FE" w:rsidRPr="008D3E7A" w:rsidTr="00240A33">
        <w:tc>
          <w:tcPr>
            <w:tcW w:w="817" w:type="dxa"/>
          </w:tcPr>
          <w:p w:rsidR="001F5D9C" w:rsidRPr="008D3E7A" w:rsidRDefault="001F5D9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1F5D9C" w:rsidRPr="008D3E7A" w:rsidRDefault="001F5D9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Чанкаев</w:t>
            </w:r>
            <w:proofErr w:type="spellEnd"/>
            <w:r w:rsidRPr="008D3E7A">
              <w:rPr>
                <w:sz w:val="24"/>
                <w:szCs w:val="24"/>
              </w:rPr>
              <w:t xml:space="preserve"> Владимир Артурович</w:t>
            </w:r>
          </w:p>
        </w:tc>
        <w:tc>
          <w:tcPr>
            <w:tcW w:w="1399" w:type="dxa"/>
          </w:tcPr>
          <w:p w:rsidR="001F5D9C" w:rsidRPr="008D3E7A" w:rsidRDefault="001F5D9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1F5D9C" w:rsidRPr="008D3E7A" w:rsidRDefault="001F5D9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1F5D9C" w:rsidRPr="008D3E7A" w:rsidRDefault="001F5D9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1F5D9C" w:rsidRPr="008D3E7A" w:rsidRDefault="001F5D9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Дубинко</w:t>
            </w:r>
            <w:proofErr w:type="spellEnd"/>
            <w:r w:rsidRPr="008D3E7A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399" w:type="dxa"/>
          </w:tcPr>
          <w:p w:rsidR="001F5D9C" w:rsidRPr="008D3E7A" w:rsidRDefault="001F5D9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1F5D9C" w:rsidRPr="008D3E7A" w:rsidRDefault="001F5D9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1F5D9C" w:rsidRPr="008D3E7A" w:rsidRDefault="001F5D9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1F5D9C" w:rsidRPr="008D3E7A" w:rsidRDefault="001F5D9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Просточенко</w:t>
            </w:r>
            <w:proofErr w:type="spellEnd"/>
            <w:r w:rsidRPr="008D3E7A">
              <w:rPr>
                <w:sz w:val="24"/>
                <w:szCs w:val="24"/>
              </w:rPr>
              <w:t xml:space="preserve"> Лилия Петровна</w:t>
            </w:r>
          </w:p>
        </w:tc>
        <w:tc>
          <w:tcPr>
            <w:tcW w:w="1399" w:type="dxa"/>
          </w:tcPr>
          <w:p w:rsidR="001F5D9C" w:rsidRPr="008D3E7A" w:rsidRDefault="001F5D9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29" w:type="dxa"/>
            <w:gridSpan w:val="2"/>
          </w:tcPr>
          <w:p w:rsidR="001F5D9C" w:rsidRPr="008D3E7A" w:rsidRDefault="001F5D9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14.03.2018  № 04-1-04/27</w:t>
            </w:r>
          </w:p>
        </w:tc>
      </w:tr>
      <w:tr w:rsidR="008F16FE" w:rsidRPr="008D3E7A" w:rsidTr="00240A33">
        <w:tc>
          <w:tcPr>
            <w:tcW w:w="817" w:type="dxa"/>
          </w:tcPr>
          <w:p w:rsidR="001F5D9C" w:rsidRPr="008D3E7A" w:rsidRDefault="001F5D9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1F5D9C" w:rsidRPr="008D3E7A" w:rsidRDefault="001F5D9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Просточенко</w:t>
            </w:r>
            <w:proofErr w:type="spellEnd"/>
            <w:r w:rsidRPr="008D3E7A">
              <w:rPr>
                <w:sz w:val="24"/>
                <w:szCs w:val="24"/>
              </w:rPr>
              <w:t xml:space="preserve"> Лилия Петровна</w:t>
            </w:r>
          </w:p>
        </w:tc>
        <w:tc>
          <w:tcPr>
            <w:tcW w:w="1399" w:type="dxa"/>
          </w:tcPr>
          <w:p w:rsidR="001F5D9C" w:rsidRPr="008D3E7A" w:rsidRDefault="001F5D9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1F5D9C" w:rsidRPr="008D3E7A" w:rsidRDefault="001F5D9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11.07.2018  № 04-1-04/82</w:t>
            </w:r>
          </w:p>
        </w:tc>
      </w:tr>
      <w:tr w:rsidR="008F16FE" w:rsidRPr="008D3E7A" w:rsidTr="00240A33">
        <w:tc>
          <w:tcPr>
            <w:tcW w:w="817" w:type="dxa"/>
          </w:tcPr>
          <w:p w:rsidR="001F5D9C" w:rsidRPr="008D3E7A" w:rsidRDefault="001F5D9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1F5D9C" w:rsidRPr="008D3E7A" w:rsidRDefault="001F5D9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Сажнева</w:t>
            </w:r>
            <w:proofErr w:type="spellEnd"/>
            <w:r w:rsidRPr="008D3E7A">
              <w:rPr>
                <w:sz w:val="24"/>
                <w:szCs w:val="24"/>
              </w:rPr>
              <w:t xml:space="preserve">  Инна Владимировна</w:t>
            </w:r>
          </w:p>
        </w:tc>
        <w:tc>
          <w:tcPr>
            <w:tcW w:w="1399" w:type="dxa"/>
          </w:tcPr>
          <w:p w:rsidR="001F5D9C" w:rsidRPr="008D3E7A" w:rsidRDefault="001F5D9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1F5D9C" w:rsidRPr="008D3E7A" w:rsidRDefault="001F5D9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11.07.2018  № 04-1-04/82</w:t>
            </w:r>
          </w:p>
        </w:tc>
      </w:tr>
      <w:tr w:rsidR="008F16FE" w:rsidRPr="008D3E7A" w:rsidTr="00240A33">
        <w:tc>
          <w:tcPr>
            <w:tcW w:w="817" w:type="dxa"/>
          </w:tcPr>
          <w:p w:rsidR="001F5D9C" w:rsidRPr="008D3E7A" w:rsidRDefault="001F5D9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1F5D9C" w:rsidRPr="008D3E7A" w:rsidRDefault="001F5D9C" w:rsidP="003B6B1F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Станкевич Екатерина  Сергеевна</w:t>
            </w:r>
          </w:p>
        </w:tc>
        <w:tc>
          <w:tcPr>
            <w:tcW w:w="1399" w:type="dxa"/>
          </w:tcPr>
          <w:p w:rsidR="001F5D9C" w:rsidRPr="008D3E7A" w:rsidRDefault="001F5D9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29" w:type="dxa"/>
            <w:gridSpan w:val="2"/>
          </w:tcPr>
          <w:p w:rsidR="001F5D9C" w:rsidRPr="008D3E7A" w:rsidRDefault="001F5D9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03.09.2018 № 04-1-04/120</w:t>
            </w:r>
          </w:p>
        </w:tc>
      </w:tr>
      <w:tr w:rsidR="008F16FE" w:rsidRPr="008D3E7A" w:rsidTr="00240A33">
        <w:tc>
          <w:tcPr>
            <w:tcW w:w="817" w:type="dxa"/>
          </w:tcPr>
          <w:p w:rsidR="001F5D9C" w:rsidRPr="008D3E7A" w:rsidRDefault="001F5D9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1F5D9C" w:rsidRPr="008D3E7A" w:rsidRDefault="001F5D9C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Станкевич Екатерина Сергеевна</w:t>
            </w:r>
          </w:p>
        </w:tc>
        <w:tc>
          <w:tcPr>
            <w:tcW w:w="1399" w:type="dxa"/>
          </w:tcPr>
          <w:p w:rsidR="001F5D9C" w:rsidRPr="008D3E7A" w:rsidRDefault="001F5D9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4129" w:type="dxa"/>
            <w:gridSpan w:val="2"/>
          </w:tcPr>
          <w:p w:rsidR="001F5D9C" w:rsidRPr="008D3E7A" w:rsidRDefault="001F5D9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1F5D9C" w:rsidRPr="008D3E7A" w:rsidRDefault="001F5D9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1F5D9C" w:rsidRPr="008D3E7A" w:rsidRDefault="001F5D9C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Андриевский Антон  Юрьевич</w:t>
            </w:r>
          </w:p>
        </w:tc>
        <w:tc>
          <w:tcPr>
            <w:tcW w:w="1399" w:type="dxa"/>
          </w:tcPr>
          <w:p w:rsidR="001F5D9C" w:rsidRPr="008D3E7A" w:rsidRDefault="001F5D9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29" w:type="dxa"/>
            <w:gridSpan w:val="2"/>
          </w:tcPr>
          <w:p w:rsidR="001F5D9C" w:rsidRPr="008D3E7A" w:rsidRDefault="001F5D9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18.12.2017 № 04-1-04/102</w:t>
            </w:r>
          </w:p>
        </w:tc>
      </w:tr>
      <w:tr w:rsidR="008F16FE" w:rsidRPr="008D3E7A" w:rsidTr="00240A33">
        <w:tc>
          <w:tcPr>
            <w:tcW w:w="817" w:type="dxa"/>
          </w:tcPr>
          <w:p w:rsidR="001F5D9C" w:rsidRPr="008D3E7A" w:rsidRDefault="001F5D9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1F5D9C" w:rsidRPr="008D3E7A" w:rsidRDefault="001F5D9C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Борисенко  Римма Валерьевна</w:t>
            </w:r>
          </w:p>
        </w:tc>
        <w:tc>
          <w:tcPr>
            <w:tcW w:w="1399" w:type="dxa"/>
          </w:tcPr>
          <w:p w:rsidR="001F5D9C" w:rsidRPr="008D3E7A" w:rsidRDefault="001F5D9C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1F5D9C" w:rsidRPr="008D3E7A" w:rsidRDefault="001F5D9C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1F5D9C" w:rsidRPr="008D3E7A" w:rsidRDefault="001F5D9C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1F5D9C" w:rsidRPr="008D3E7A" w:rsidRDefault="001F5D9C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Бороздина  Татьяна</w:t>
            </w:r>
            <w:r w:rsidR="00DA671B" w:rsidRPr="008D3E7A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99" w:type="dxa"/>
          </w:tcPr>
          <w:p w:rsidR="001F5D9C" w:rsidRPr="008D3E7A" w:rsidRDefault="00DA671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1F5D9C" w:rsidRPr="008D3E7A" w:rsidRDefault="00DA671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13.03.2018  № 04-1-04/26</w:t>
            </w:r>
          </w:p>
        </w:tc>
      </w:tr>
      <w:tr w:rsidR="008F16FE" w:rsidRPr="008D3E7A" w:rsidTr="00240A33">
        <w:tc>
          <w:tcPr>
            <w:tcW w:w="817" w:type="dxa"/>
          </w:tcPr>
          <w:p w:rsidR="00DA671B" w:rsidRPr="008D3E7A" w:rsidRDefault="00DA671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DA671B" w:rsidRPr="008D3E7A" w:rsidRDefault="00DA671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Бороздина Татьяна  Александровна</w:t>
            </w:r>
          </w:p>
        </w:tc>
        <w:tc>
          <w:tcPr>
            <w:tcW w:w="1399" w:type="dxa"/>
          </w:tcPr>
          <w:p w:rsidR="00DA671B" w:rsidRPr="008D3E7A" w:rsidRDefault="00DA671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29" w:type="dxa"/>
            <w:gridSpan w:val="2"/>
          </w:tcPr>
          <w:p w:rsidR="00DA671B" w:rsidRPr="008D3E7A" w:rsidRDefault="00DA671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10.07.2018  № 04-1-04/81</w:t>
            </w:r>
          </w:p>
        </w:tc>
      </w:tr>
      <w:tr w:rsidR="008F16FE" w:rsidRPr="008D3E7A" w:rsidTr="00240A33">
        <w:tc>
          <w:tcPr>
            <w:tcW w:w="817" w:type="dxa"/>
          </w:tcPr>
          <w:p w:rsidR="00DA671B" w:rsidRPr="008D3E7A" w:rsidRDefault="00DA671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DA671B" w:rsidRPr="008D3E7A" w:rsidRDefault="00DA671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Иноземцева</w:t>
            </w:r>
            <w:proofErr w:type="spellEnd"/>
            <w:r w:rsidRPr="008D3E7A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99" w:type="dxa"/>
          </w:tcPr>
          <w:p w:rsidR="00DA671B" w:rsidRPr="008D3E7A" w:rsidRDefault="00DA671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DA671B" w:rsidRPr="008D3E7A" w:rsidRDefault="00DA671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DA671B" w:rsidRPr="008D3E7A" w:rsidRDefault="00DA671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DA671B" w:rsidRPr="008D3E7A" w:rsidRDefault="00DA671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Новикова Марина Васильевна</w:t>
            </w:r>
          </w:p>
        </w:tc>
        <w:tc>
          <w:tcPr>
            <w:tcW w:w="1399" w:type="dxa"/>
          </w:tcPr>
          <w:p w:rsidR="00DA671B" w:rsidRPr="008D3E7A" w:rsidRDefault="00DA671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DA671B" w:rsidRPr="008D3E7A" w:rsidRDefault="00DA671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13.03.2018  № 04-1-04/26</w:t>
            </w:r>
          </w:p>
        </w:tc>
      </w:tr>
      <w:tr w:rsidR="008F16FE" w:rsidRPr="008D3E7A" w:rsidTr="00240A33">
        <w:tc>
          <w:tcPr>
            <w:tcW w:w="817" w:type="dxa"/>
          </w:tcPr>
          <w:p w:rsidR="00DA671B" w:rsidRPr="008D3E7A" w:rsidRDefault="00DA671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DA671B" w:rsidRPr="008D3E7A" w:rsidRDefault="00DA671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Постебайло</w:t>
            </w:r>
            <w:proofErr w:type="spellEnd"/>
            <w:r w:rsidRPr="008D3E7A">
              <w:rPr>
                <w:sz w:val="24"/>
                <w:szCs w:val="24"/>
              </w:rPr>
              <w:t xml:space="preserve">  Юлия Александровна</w:t>
            </w:r>
          </w:p>
        </w:tc>
        <w:tc>
          <w:tcPr>
            <w:tcW w:w="1399" w:type="dxa"/>
          </w:tcPr>
          <w:p w:rsidR="00DA671B" w:rsidRPr="008D3E7A" w:rsidRDefault="00DA671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DA671B" w:rsidRPr="008D3E7A" w:rsidRDefault="00DA671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DA671B" w:rsidRPr="008D3E7A" w:rsidRDefault="00DA671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DA671B" w:rsidRPr="008D3E7A" w:rsidRDefault="00DA671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Сергеенкова Ольга Сергеевна</w:t>
            </w:r>
          </w:p>
        </w:tc>
        <w:tc>
          <w:tcPr>
            <w:tcW w:w="1399" w:type="dxa"/>
          </w:tcPr>
          <w:p w:rsidR="00DA671B" w:rsidRPr="008D3E7A" w:rsidRDefault="00DA671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DA671B" w:rsidRPr="008D3E7A" w:rsidRDefault="00DA671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Приказ от </w:t>
            </w:r>
            <w:r w:rsidR="005637D0" w:rsidRPr="008D3E7A">
              <w:rPr>
                <w:sz w:val="24"/>
                <w:szCs w:val="24"/>
              </w:rPr>
              <w:t>11</w:t>
            </w:r>
            <w:r w:rsidRPr="008D3E7A">
              <w:rPr>
                <w:sz w:val="24"/>
                <w:szCs w:val="24"/>
              </w:rPr>
              <w:t>.07.201</w:t>
            </w:r>
            <w:r w:rsidR="005637D0" w:rsidRPr="008D3E7A">
              <w:rPr>
                <w:sz w:val="24"/>
                <w:szCs w:val="24"/>
              </w:rPr>
              <w:t>8</w:t>
            </w:r>
            <w:r w:rsidRPr="008D3E7A">
              <w:rPr>
                <w:sz w:val="24"/>
                <w:szCs w:val="24"/>
              </w:rPr>
              <w:t xml:space="preserve">  № 04-1-04/</w:t>
            </w:r>
            <w:r w:rsidR="005637D0" w:rsidRPr="008D3E7A">
              <w:rPr>
                <w:sz w:val="24"/>
                <w:szCs w:val="24"/>
              </w:rPr>
              <w:t>82</w:t>
            </w:r>
          </w:p>
        </w:tc>
      </w:tr>
      <w:tr w:rsidR="008F16FE" w:rsidRPr="008D3E7A" w:rsidTr="00240A33">
        <w:tc>
          <w:tcPr>
            <w:tcW w:w="817" w:type="dxa"/>
          </w:tcPr>
          <w:p w:rsidR="005637D0" w:rsidRPr="008D3E7A" w:rsidRDefault="005637D0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5637D0" w:rsidRPr="008D3E7A" w:rsidRDefault="005637D0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Сергеенкова Ольга Сергеевна</w:t>
            </w:r>
          </w:p>
        </w:tc>
        <w:tc>
          <w:tcPr>
            <w:tcW w:w="1399" w:type="dxa"/>
          </w:tcPr>
          <w:p w:rsidR="005637D0" w:rsidRPr="008D3E7A" w:rsidRDefault="005637D0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4129" w:type="dxa"/>
            <w:gridSpan w:val="2"/>
          </w:tcPr>
          <w:p w:rsidR="005637D0" w:rsidRPr="008D3E7A" w:rsidRDefault="005637D0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02.05.2017  № 04-1-04/43</w:t>
            </w:r>
          </w:p>
        </w:tc>
      </w:tr>
      <w:tr w:rsidR="008F16FE" w:rsidRPr="008D3E7A" w:rsidTr="00240A33">
        <w:tc>
          <w:tcPr>
            <w:tcW w:w="817" w:type="dxa"/>
          </w:tcPr>
          <w:p w:rsidR="005637D0" w:rsidRPr="008D3E7A" w:rsidRDefault="005637D0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5637D0" w:rsidRPr="008D3E7A" w:rsidRDefault="005637D0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Тамазова</w:t>
            </w:r>
            <w:proofErr w:type="spellEnd"/>
            <w:r w:rsidRPr="008D3E7A">
              <w:rPr>
                <w:sz w:val="24"/>
                <w:szCs w:val="24"/>
              </w:rPr>
              <w:t xml:space="preserve">  Диана  Муратовна</w:t>
            </w:r>
          </w:p>
        </w:tc>
        <w:tc>
          <w:tcPr>
            <w:tcW w:w="1399" w:type="dxa"/>
          </w:tcPr>
          <w:p w:rsidR="005637D0" w:rsidRPr="008D3E7A" w:rsidRDefault="005637D0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4129" w:type="dxa"/>
            <w:gridSpan w:val="2"/>
          </w:tcPr>
          <w:p w:rsidR="005637D0" w:rsidRPr="008D3E7A" w:rsidRDefault="005637D0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22.02.2017  № 04-1-04/19</w:t>
            </w:r>
          </w:p>
        </w:tc>
      </w:tr>
      <w:tr w:rsidR="008F16FE" w:rsidRPr="008D3E7A" w:rsidTr="00240A33">
        <w:tc>
          <w:tcPr>
            <w:tcW w:w="817" w:type="dxa"/>
          </w:tcPr>
          <w:p w:rsidR="005637D0" w:rsidRPr="008D3E7A" w:rsidRDefault="005637D0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5637D0" w:rsidRPr="008D3E7A" w:rsidRDefault="005637D0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Ярцева Оксана Петровна</w:t>
            </w:r>
          </w:p>
        </w:tc>
        <w:tc>
          <w:tcPr>
            <w:tcW w:w="1399" w:type="dxa"/>
          </w:tcPr>
          <w:p w:rsidR="005637D0" w:rsidRPr="008D3E7A" w:rsidRDefault="005637D0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4129" w:type="dxa"/>
            <w:gridSpan w:val="2"/>
          </w:tcPr>
          <w:p w:rsidR="005637D0" w:rsidRPr="008D3E7A" w:rsidRDefault="005637D0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03.09.2018 № 04-1-04/120</w:t>
            </w:r>
          </w:p>
        </w:tc>
      </w:tr>
      <w:tr w:rsidR="008F16FE" w:rsidRPr="008D3E7A" w:rsidTr="00240A33">
        <w:tc>
          <w:tcPr>
            <w:tcW w:w="817" w:type="dxa"/>
          </w:tcPr>
          <w:p w:rsidR="005637D0" w:rsidRPr="008D3E7A" w:rsidRDefault="005637D0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5637D0" w:rsidRPr="008D3E7A" w:rsidRDefault="005637D0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Ярцева Оксана Петровна</w:t>
            </w:r>
          </w:p>
        </w:tc>
        <w:tc>
          <w:tcPr>
            <w:tcW w:w="1399" w:type="dxa"/>
          </w:tcPr>
          <w:p w:rsidR="005637D0" w:rsidRPr="008D3E7A" w:rsidRDefault="0006383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</w:t>
            </w:r>
            <w:r w:rsidR="005637D0" w:rsidRPr="008D3E7A">
              <w:rPr>
                <w:sz w:val="24"/>
                <w:szCs w:val="24"/>
              </w:rPr>
              <w:t>таршая</w:t>
            </w:r>
          </w:p>
        </w:tc>
        <w:tc>
          <w:tcPr>
            <w:tcW w:w="4129" w:type="dxa"/>
            <w:gridSpan w:val="2"/>
          </w:tcPr>
          <w:p w:rsidR="005637D0" w:rsidRPr="008D3E7A" w:rsidRDefault="0006383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06383B" w:rsidRPr="008D3E7A" w:rsidRDefault="0006383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06383B" w:rsidRPr="008D3E7A" w:rsidRDefault="0006383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Винокурова</w:t>
            </w:r>
            <w:proofErr w:type="spellEnd"/>
            <w:r w:rsidRPr="008D3E7A">
              <w:rPr>
                <w:sz w:val="24"/>
                <w:szCs w:val="24"/>
              </w:rPr>
              <w:t xml:space="preserve">  Анна </w:t>
            </w:r>
            <w:proofErr w:type="spellStart"/>
            <w:r w:rsidRPr="008D3E7A">
              <w:rPr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399" w:type="dxa"/>
          </w:tcPr>
          <w:p w:rsidR="0006383B" w:rsidRPr="008D3E7A" w:rsidRDefault="0006383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29" w:type="dxa"/>
            <w:gridSpan w:val="2"/>
          </w:tcPr>
          <w:p w:rsidR="0006383B" w:rsidRPr="008D3E7A" w:rsidRDefault="0006383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10.07.2018  № 04-1-04/81</w:t>
            </w:r>
          </w:p>
        </w:tc>
      </w:tr>
      <w:tr w:rsidR="008F16FE" w:rsidRPr="008D3E7A" w:rsidTr="00240A33">
        <w:tc>
          <w:tcPr>
            <w:tcW w:w="817" w:type="dxa"/>
          </w:tcPr>
          <w:p w:rsidR="0006383B" w:rsidRPr="008D3E7A" w:rsidRDefault="0006383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06383B" w:rsidRPr="008D3E7A" w:rsidRDefault="0006383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Забалуева  Мария Николаевна </w:t>
            </w:r>
          </w:p>
        </w:tc>
        <w:tc>
          <w:tcPr>
            <w:tcW w:w="1399" w:type="dxa"/>
          </w:tcPr>
          <w:p w:rsidR="0006383B" w:rsidRPr="008D3E7A" w:rsidRDefault="0006383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4129" w:type="dxa"/>
            <w:gridSpan w:val="2"/>
          </w:tcPr>
          <w:p w:rsidR="0006383B" w:rsidRPr="008D3E7A" w:rsidRDefault="0006383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06383B" w:rsidRPr="008D3E7A" w:rsidRDefault="0006383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06383B" w:rsidRPr="008D3E7A" w:rsidRDefault="0006383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Погосянц</w:t>
            </w:r>
            <w:proofErr w:type="spellEnd"/>
            <w:r w:rsidRPr="008D3E7A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99" w:type="dxa"/>
          </w:tcPr>
          <w:p w:rsidR="0006383B" w:rsidRPr="008D3E7A" w:rsidRDefault="0006383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29" w:type="dxa"/>
            <w:gridSpan w:val="2"/>
          </w:tcPr>
          <w:p w:rsidR="0006383B" w:rsidRPr="008D3E7A" w:rsidRDefault="0006383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10.07.2018  № 04-1-04/81</w:t>
            </w:r>
          </w:p>
        </w:tc>
      </w:tr>
      <w:tr w:rsidR="008F16FE" w:rsidRPr="008D3E7A" w:rsidTr="00240A33">
        <w:tc>
          <w:tcPr>
            <w:tcW w:w="817" w:type="dxa"/>
          </w:tcPr>
          <w:p w:rsidR="0006383B" w:rsidRPr="008D3E7A" w:rsidRDefault="0006383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06383B" w:rsidRPr="008D3E7A" w:rsidRDefault="0006383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Бессонова Александра Николаевна</w:t>
            </w:r>
          </w:p>
        </w:tc>
        <w:tc>
          <w:tcPr>
            <w:tcW w:w="1399" w:type="dxa"/>
          </w:tcPr>
          <w:p w:rsidR="0006383B" w:rsidRPr="008D3E7A" w:rsidRDefault="0006383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06383B" w:rsidRPr="008D3E7A" w:rsidRDefault="0006383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06383B" w:rsidRPr="008D3E7A" w:rsidRDefault="0006383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06383B" w:rsidRPr="008D3E7A" w:rsidRDefault="0006383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Кеян</w:t>
            </w:r>
            <w:proofErr w:type="spellEnd"/>
            <w:r w:rsidRPr="008D3E7A">
              <w:rPr>
                <w:sz w:val="24"/>
                <w:szCs w:val="24"/>
              </w:rPr>
              <w:t xml:space="preserve"> </w:t>
            </w:r>
            <w:proofErr w:type="spellStart"/>
            <w:r w:rsidRPr="008D3E7A">
              <w:rPr>
                <w:sz w:val="24"/>
                <w:szCs w:val="24"/>
              </w:rPr>
              <w:t>Мелада</w:t>
            </w:r>
            <w:proofErr w:type="spellEnd"/>
            <w:r w:rsidR="00240A33">
              <w:rPr>
                <w:sz w:val="24"/>
                <w:szCs w:val="24"/>
              </w:rPr>
              <w:t xml:space="preserve"> </w:t>
            </w:r>
            <w:proofErr w:type="spellStart"/>
            <w:r w:rsidRPr="008D3E7A">
              <w:rPr>
                <w:sz w:val="24"/>
                <w:szCs w:val="24"/>
              </w:rPr>
              <w:t>Сейрановна</w:t>
            </w:r>
            <w:proofErr w:type="spellEnd"/>
          </w:p>
        </w:tc>
        <w:tc>
          <w:tcPr>
            <w:tcW w:w="1399" w:type="dxa"/>
          </w:tcPr>
          <w:p w:rsidR="0006383B" w:rsidRPr="008D3E7A" w:rsidRDefault="0006383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29" w:type="dxa"/>
            <w:gridSpan w:val="2"/>
          </w:tcPr>
          <w:p w:rsidR="0006383B" w:rsidRPr="008D3E7A" w:rsidRDefault="0006383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02.05.2017  № 04-1-04/43</w:t>
            </w:r>
          </w:p>
        </w:tc>
      </w:tr>
      <w:tr w:rsidR="008F16FE" w:rsidRPr="008D3E7A" w:rsidTr="00240A33">
        <w:tc>
          <w:tcPr>
            <w:tcW w:w="817" w:type="dxa"/>
          </w:tcPr>
          <w:p w:rsidR="0006383B" w:rsidRPr="008D3E7A" w:rsidRDefault="0006383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06383B" w:rsidRPr="008D3E7A" w:rsidRDefault="00A27460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Лискова</w:t>
            </w:r>
            <w:proofErr w:type="spellEnd"/>
            <w:r w:rsidRPr="008D3E7A"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399" w:type="dxa"/>
          </w:tcPr>
          <w:p w:rsidR="0006383B" w:rsidRPr="008D3E7A" w:rsidRDefault="00A27460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06383B" w:rsidRPr="008D3E7A" w:rsidRDefault="00A27460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A27460" w:rsidRPr="008D3E7A" w:rsidRDefault="00A27460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A27460" w:rsidRPr="008D3E7A" w:rsidRDefault="00A27460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Тер-</w:t>
            </w:r>
            <w:proofErr w:type="spellStart"/>
            <w:r w:rsidRPr="008D3E7A">
              <w:rPr>
                <w:sz w:val="24"/>
                <w:szCs w:val="24"/>
              </w:rPr>
              <w:t>Миносян</w:t>
            </w:r>
            <w:proofErr w:type="spellEnd"/>
            <w:r w:rsidRPr="008D3E7A">
              <w:rPr>
                <w:sz w:val="24"/>
                <w:szCs w:val="24"/>
              </w:rPr>
              <w:t xml:space="preserve"> Григорий </w:t>
            </w:r>
            <w:proofErr w:type="spellStart"/>
            <w:r w:rsidRPr="008D3E7A">
              <w:rPr>
                <w:sz w:val="24"/>
                <w:szCs w:val="24"/>
              </w:rPr>
              <w:t>Мовсесович</w:t>
            </w:r>
            <w:proofErr w:type="spellEnd"/>
          </w:p>
        </w:tc>
        <w:tc>
          <w:tcPr>
            <w:tcW w:w="1399" w:type="dxa"/>
          </w:tcPr>
          <w:p w:rsidR="00A27460" w:rsidRPr="008D3E7A" w:rsidRDefault="00A27460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4129" w:type="dxa"/>
            <w:gridSpan w:val="2"/>
          </w:tcPr>
          <w:p w:rsidR="00A27460" w:rsidRPr="008D3E7A" w:rsidRDefault="00A27460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14.03.2018  № 04-1-04/27</w:t>
            </w:r>
          </w:p>
        </w:tc>
      </w:tr>
      <w:tr w:rsidR="008F16FE" w:rsidRPr="008D3E7A" w:rsidTr="00240A33">
        <w:tc>
          <w:tcPr>
            <w:tcW w:w="817" w:type="dxa"/>
          </w:tcPr>
          <w:p w:rsidR="00A27460" w:rsidRPr="008D3E7A" w:rsidRDefault="00A27460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A27460" w:rsidRPr="008D3E7A" w:rsidRDefault="00A27460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Луценко Эдуард Валерьевич</w:t>
            </w:r>
          </w:p>
        </w:tc>
        <w:tc>
          <w:tcPr>
            <w:tcW w:w="1399" w:type="dxa"/>
          </w:tcPr>
          <w:p w:rsidR="00A27460" w:rsidRPr="008D3E7A" w:rsidRDefault="00A27460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A27460" w:rsidRPr="008D3E7A" w:rsidRDefault="00A27460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A27460" w:rsidRPr="008D3E7A" w:rsidRDefault="00A27460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A27460" w:rsidRPr="008D3E7A" w:rsidRDefault="00A27460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Луценко </w:t>
            </w:r>
            <w:r w:rsidR="00780315" w:rsidRPr="008D3E7A">
              <w:rPr>
                <w:sz w:val="24"/>
                <w:szCs w:val="24"/>
              </w:rPr>
              <w:t>Эдуард Валерьевич</w:t>
            </w:r>
          </w:p>
        </w:tc>
        <w:tc>
          <w:tcPr>
            <w:tcW w:w="1399" w:type="dxa"/>
          </w:tcPr>
          <w:p w:rsidR="00A27460" w:rsidRPr="008D3E7A" w:rsidRDefault="0078031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29" w:type="dxa"/>
            <w:gridSpan w:val="2"/>
          </w:tcPr>
          <w:p w:rsidR="00A27460" w:rsidRPr="008D3E7A" w:rsidRDefault="0078031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03.09.2018 № 04-1-04/120</w:t>
            </w:r>
          </w:p>
        </w:tc>
      </w:tr>
      <w:tr w:rsidR="008F16FE" w:rsidRPr="008D3E7A" w:rsidTr="00240A33">
        <w:tc>
          <w:tcPr>
            <w:tcW w:w="817" w:type="dxa"/>
          </w:tcPr>
          <w:p w:rsidR="00780315" w:rsidRPr="008D3E7A" w:rsidRDefault="0078031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80315" w:rsidRPr="008D3E7A" w:rsidRDefault="00780315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Сицко</w:t>
            </w:r>
            <w:proofErr w:type="spellEnd"/>
            <w:r w:rsidRPr="008D3E7A">
              <w:rPr>
                <w:sz w:val="24"/>
                <w:szCs w:val="24"/>
              </w:rPr>
              <w:t xml:space="preserve">  Олеся  Александровна</w:t>
            </w:r>
          </w:p>
        </w:tc>
        <w:tc>
          <w:tcPr>
            <w:tcW w:w="1399" w:type="dxa"/>
          </w:tcPr>
          <w:p w:rsidR="00780315" w:rsidRPr="008D3E7A" w:rsidRDefault="0078031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780315" w:rsidRPr="008D3E7A" w:rsidRDefault="0078031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780315" w:rsidRPr="008D3E7A" w:rsidRDefault="0078031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80315" w:rsidRPr="008D3E7A" w:rsidRDefault="00780315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Тамазова</w:t>
            </w:r>
            <w:proofErr w:type="spellEnd"/>
            <w:r w:rsidRPr="008D3E7A">
              <w:rPr>
                <w:sz w:val="24"/>
                <w:szCs w:val="24"/>
              </w:rPr>
              <w:t xml:space="preserve"> </w:t>
            </w:r>
            <w:proofErr w:type="spellStart"/>
            <w:r w:rsidRPr="008D3E7A">
              <w:rPr>
                <w:sz w:val="24"/>
                <w:szCs w:val="24"/>
              </w:rPr>
              <w:t>Наида</w:t>
            </w:r>
            <w:proofErr w:type="spellEnd"/>
            <w:r w:rsidRPr="008D3E7A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1399" w:type="dxa"/>
          </w:tcPr>
          <w:p w:rsidR="00780315" w:rsidRPr="008D3E7A" w:rsidRDefault="0078031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4129" w:type="dxa"/>
            <w:gridSpan w:val="2"/>
          </w:tcPr>
          <w:p w:rsidR="00780315" w:rsidRPr="008D3E7A" w:rsidRDefault="0078031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780315" w:rsidRPr="008D3E7A" w:rsidRDefault="0078031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8031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Ясинская  Анна Викторовна</w:t>
            </w:r>
          </w:p>
        </w:tc>
        <w:tc>
          <w:tcPr>
            <w:tcW w:w="1399" w:type="dxa"/>
          </w:tcPr>
          <w:p w:rsidR="00780315" w:rsidRPr="008D3E7A" w:rsidRDefault="008575F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29" w:type="dxa"/>
            <w:gridSpan w:val="2"/>
          </w:tcPr>
          <w:p w:rsidR="0078031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02.05.2017  № 04-1-04/43</w:t>
            </w:r>
          </w:p>
        </w:tc>
      </w:tr>
      <w:tr w:rsidR="008F16FE" w:rsidRPr="008D3E7A" w:rsidTr="00240A33">
        <w:tc>
          <w:tcPr>
            <w:tcW w:w="817" w:type="dxa"/>
          </w:tcPr>
          <w:p w:rsidR="008575F5" w:rsidRPr="008D3E7A" w:rsidRDefault="008575F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Соловей Александра Евгеньевна</w:t>
            </w:r>
          </w:p>
        </w:tc>
        <w:tc>
          <w:tcPr>
            <w:tcW w:w="1399" w:type="dxa"/>
          </w:tcPr>
          <w:p w:rsidR="008575F5" w:rsidRPr="008D3E7A" w:rsidRDefault="008575F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21.08.2017  № 04-1-04/71</w:t>
            </w:r>
          </w:p>
        </w:tc>
      </w:tr>
      <w:tr w:rsidR="008F16FE" w:rsidRPr="008D3E7A" w:rsidTr="00240A33">
        <w:tc>
          <w:tcPr>
            <w:tcW w:w="817" w:type="dxa"/>
          </w:tcPr>
          <w:p w:rsidR="008575F5" w:rsidRPr="008D3E7A" w:rsidRDefault="008575F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Захарченко Юлия Андреевна</w:t>
            </w:r>
          </w:p>
        </w:tc>
        <w:tc>
          <w:tcPr>
            <w:tcW w:w="1399" w:type="dxa"/>
          </w:tcPr>
          <w:p w:rsidR="008575F5" w:rsidRPr="008D3E7A" w:rsidRDefault="008575F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13.03.2018  № 04-1-04/26</w:t>
            </w:r>
          </w:p>
        </w:tc>
      </w:tr>
      <w:tr w:rsidR="008F16FE" w:rsidRPr="008D3E7A" w:rsidTr="00240A33">
        <w:tc>
          <w:tcPr>
            <w:tcW w:w="817" w:type="dxa"/>
          </w:tcPr>
          <w:p w:rsidR="008575F5" w:rsidRPr="008D3E7A" w:rsidRDefault="008575F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Кешишян</w:t>
            </w:r>
            <w:proofErr w:type="spellEnd"/>
            <w:r w:rsidRPr="008D3E7A">
              <w:rPr>
                <w:sz w:val="24"/>
                <w:szCs w:val="24"/>
              </w:rPr>
              <w:t xml:space="preserve"> Владимир </w:t>
            </w:r>
            <w:proofErr w:type="spellStart"/>
            <w:r w:rsidRPr="008D3E7A">
              <w:rPr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1399" w:type="dxa"/>
          </w:tcPr>
          <w:p w:rsidR="008575F5" w:rsidRPr="008D3E7A" w:rsidRDefault="008575F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4129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02.05.2017  № 04-1-04/42</w:t>
            </w:r>
          </w:p>
        </w:tc>
      </w:tr>
      <w:tr w:rsidR="008F16FE" w:rsidRPr="008D3E7A" w:rsidTr="00240A33">
        <w:tc>
          <w:tcPr>
            <w:tcW w:w="817" w:type="dxa"/>
          </w:tcPr>
          <w:p w:rsidR="008575F5" w:rsidRPr="008D3E7A" w:rsidRDefault="008575F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Курилова Елена  Александровна</w:t>
            </w:r>
          </w:p>
        </w:tc>
        <w:tc>
          <w:tcPr>
            <w:tcW w:w="1399" w:type="dxa"/>
          </w:tcPr>
          <w:p w:rsidR="008575F5" w:rsidRPr="008D3E7A" w:rsidRDefault="008575F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29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10.07.2018  № 04-1-04/81</w:t>
            </w:r>
          </w:p>
        </w:tc>
      </w:tr>
      <w:tr w:rsidR="008F16FE" w:rsidRPr="008D3E7A" w:rsidTr="00240A33">
        <w:tc>
          <w:tcPr>
            <w:tcW w:w="817" w:type="dxa"/>
          </w:tcPr>
          <w:p w:rsidR="008575F5" w:rsidRPr="008D3E7A" w:rsidRDefault="008575F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Мирзоян</w:t>
            </w:r>
            <w:proofErr w:type="spellEnd"/>
            <w:r w:rsidRPr="008D3E7A">
              <w:rPr>
                <w:sz w:val="24"/>
                <w:szCs w:val="24"/>
              </w:rPr>
              <w:t xml:space="preserve"> Карина </w:t>
            </w:r>
            <w:proofErr w:type="spellStart"/>
            <w:r w:rsidRPr="008D3E7A">
              <w:rPr>
                <w:sz w:val="24"/>
                <w:szCs w:val="24"/>
              </w:rPr>
              <w:t>Гариковна</w:t>
            </w:r>
            <w:proofErr w:type="spellEnd"/>
          </w:p>
        </w:tc>
        <w:tc>
          <w:tcPr>
            <w:tcW w:w="1399" w:type="dxa"/>
          </w:tcPr>
          <w:p w:rsidR="008575F5" w:rsidRPr="008D3E7A" w:rsidRDefault="008575F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8575F5" w:rsidRPr="008D3E7A" w:rsidRDefault="008575F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Наумова Юлия Юрьевна</w:t>
            </w:r>
          </w:p>
        </w:tc>
        <w:tc>
          <w:tcPr>
            <w:tcW w:w="1399" w:type="dxa"/>
          </w:tcPr>
          <w:p w:rsidR="008575F5" w:rsidRPr="008D3E7A" w:rsidRDefault="008575F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8575F5" w:rsidRPr="008D3E7A" w:rsidRDefault="008575F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Тельнова Елизавета Валерьевна</w:t>
            </w:r>
          </w:p>
        </w:tc>
        <w:tc>
          <w:tcPr>
            <w:tcW w:w="1399" w:type="dxa"/>
          </w:tcPr>
          <w:p w:rsidR="008575F5" w:rsidRPr="008D3E7A" w:rsidRDefault="008575F5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15.12.2017 № 04-1-04/100</w:t>
            </w:r>
          </w:p>
        </w:tc>
      </w:tr>
      <w:tr w:rsidR="008F16FE" w:rsidRPr="008D3E7A" w:rsidTr="00240A33">
        <w:tc>
          <w:tcPr>
            <w:tcW w:w="817" w:type="dxa"/>
          </w:tcPr>
          <w:p w:rsidR="008575F5" w:rsidRPr="008D3E7A" w:rsidRDefault="008575F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Фищенко</w:t>
            </w:r>
            <w:proofErr w:type="spellEnd"/>
            <w:r w:rsidRPr="008D3E7A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99" w:type="dxa"/>
          </w:tcPr>
          <w:p w:rsidR="008575F5" w:rsidRPr="008D3E7A" w:rsidRDefault="00676BF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</w:t>
            </w:r>
            <w:r w:rsidR="008575F5" w:rsidRPr="008D3E7A">
              <w:rPr>
                <w:sz w:val="24"/>
                <w:szCs w:val="24"/>
              </w:rPr>
              <w:t>таршая</w:t>
            </w:r>
          </w:p>
        </w:tc>
        <w:tc>
          <w:tcPr>
            <w:tcW w:w="4129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8575F5" w:rsidRPr="008D3E7A" w:rsidRDefault="008575F5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8575F5" w:rsidRPr="008D3E7A" w:rsidRDefault="008575F5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Хачатрян</w:t>
            </w:r>
            <w:proofErr w:type="spellEnd"/>
            <w:r w:rsidRPr="008D3E7A">
              <w:rPr>
                <w:sz w:val="24"/>
                <w:szCs w:val="24"/>
              </w:rPr>
              <w:t xml:space="preserve"> </w:t>
            </w:r>
            <w:proofErr w:type="spellStart"/>
            <w:r w:rsidRPr="008D3E7A">
              <w:rPr>
                <w:sz w:val="24"/>
                <w:szCs w:val="24"/>
              </w:rPr>
              <w:t>Гаянэ</w:t>
            </w:r>
            <w:proofErr w:type="spellEnd"/>
            <w:r w:rsidRPr="008D3E7A">
              <w:rPr>
                <w:sz w:val="24"/>
                <w:szCs w:val="24"/>
              </w:rPr>
              <w:t xml:space="preserve"> Сп</w:t>
            </w:r>
            <w:r w:rsidR="00676BFB" w:rsidRPr="008D3E7A">
              <w:rPr>
                <w:sz w:val="24"/>
                <w:szCs w:val="24"/>
              </w:rPr>
              <w:t>а</w:t>
            </w:r>
            <w:r w:rsidRPr="008D3E7A">
              <w:rPr>
                <w:sz w:val="24"/>
                <w:szCs w:val="24"/>
              </w:rPr>
              <w:t>ртаковна</w:t>
            </w:r>
          </w:p>
        </w:tc>
        <w:tc>
          <w:tcPr>
            <w:tcW w:w="1399" w:type="dxa"/>
          </w:tcPr>
          <w:p w:rsidR="008575F5" w:rsidRPr="008D3E7A" w:rsidRDefault="00676BF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8575F5" w:rsidRPr="008D3E7A" w:rsidRDefault="00676BF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676BFB" w:rsidRPr="008D3E7A" w:rsidRDefault="00676BF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676BFB" w:rsidRPr="008D3E7A" w:rsidRDefault="00676BF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Аветисян</w:t>
            </w:r>
            <w:proofErr w:type="spellEnd"/>
            <w:r w:rsidRPr="008D3E7A">
              <w:rPr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399" w:type="dxa"/>
          </w:tcPr>
          <w:p w:rsidR="00676BFB" w:rsidRPr="008D3E7A" w:rsidRDefault="00676BF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676BFB" w:rsidRPr="008D3E7A" w:rsidRDefault="00676BF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676BFB" w:rsidRPr="008D3E7A" w:rsidRDefault="00676BF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676BFB" w:rsidRPr="008D3E7A" w:rsidRDefault="00676BF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Новиков Иван  Александрович</w:t>
            </w:r>
          </w:p>
        </w:tc>
        <w:tc>
          <w:tcPr>
            <w:tcW w:w="1399" w:type="dxa"/>
          </w:tcPr>
          <w:p w:rsidR="00676BFB" w:rsidRPr="008D3E7A" w:rsidRDefault="00676BF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676BFB" w:rsidRPr="008D3E7A" w:rsidRDefault="00676BF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30.06.2017  № 04-1-04/58</w:t>
            </w:r>
          </w:p>
        </w:tc>
      </w:tr>
      <w:tr w:rsidR="008F16FE" w:rsidRPr="008D3E7A" w:rsidTr="00240A33">
        <w:tc>
          <w:tcPr>
            <w:tcW w:w="817" w:type="dxa"/>
          </w:tcPr>
          <w:p w:rsidR="00676BFB" w:rsidRPr="008D3E7A" w:rsidRDefault="00676BF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676BFB" w:rsidRPr="008D3E7A" w:rsidRDefault="00676BF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Ерохина Галина Викторовна</w:t>
            </w:r>
          </w:p>
        </w:tc>
        <w:tc>
          <w:tcPr>
            <w:tcW w:w="1399" w:type="dxa"/>
          </w:tcPr>
          <w:p w:rsidR="00676BFB" w:rsidRPr="008D3E7A" w:rsidRDefault="00676BF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676BFB" w:rsidRPr="008D3E7A" w:rsidRDefault="00676BF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15.12.2017 № 04-1-04/100</w:t>
            </w:r>
          </w:p>
        </w:tc>
      </w:tr>
      <w:tr w:rsidR="008F16FE" w:rsidRPr="008D3E7A" w:rsidTr="00240A33">
        <w:tc>
          <w:tcPr>
            <w:tcW w:w="817" w:type="dxa"/>
          </w:tcPr>
          <w:p w:rsidR="00676BFB" w:rsidRPr="008D3E7A" w:rsidRDefault="00676BF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676BFB" w:rsidRPr="008D3E7A" w:rsidRDefault="00676BF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Ерохина Галина Викторовна</w:t>
            </w:r>
          </w:p>
        </w:tc>
        <w:tc>
          <w:tcPr>
            <w:tcW w:w="1399" w:type="dxa"/>
          </w:tcPr>
          <w:p w:rsidR="00676BFB" w:rsidRPr="008D3E7A" w:rsidRDefault="00676BF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Ведущая</w:t>
            </w:r>
          </w:p>
        </w:tc>
        <w:tc>
          <w:tcPr>
            <w:tcW w:w="4129" w:type="dxa"/>
            <w:gridSpan w:val="2"/>
          </w:tcPr>
          <w:p w:rsidR="00676BFB" w:rsidRPr="008D3E7A" w:rsidRDefault="00676BF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10.07.2018  № 04-1-04/81</w:t>
            </w:r>
          </w:p>
        </w:tc>
      </w:tr>
      <w:tr w:rsidR="008F16FE" w:rsidRPr="008D3E7A" w:rsidTr="00240A33">
        <w:tc>
          <w:tcPr>
            <w:tcW w:w="817" w:type="dxa"/>
          </w:tcPr>
          <w:p w:rsidR="00676BFB" w:rsidRPr="008D3E7A" w:rsidRDefault="00676BF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676BFB" w:rsidRPr="008D3E7A" w:rsidRDefault="00676BF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Мальцева Ирина Петровна</w:t>
            </w:r>
          </w:p>
        </w:tc>
        <w:tc>
          <w:tcPr>
            <w:tcW w:w="1399" w:type="dxa"/>
          </w:tcPr>
          <w:p w:rsidR="00676BFB" w:rsidRPr="008D3E7A" w:rsidRDefault="00676BF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676BFB" w:rsidRPr="008D3E7A" w:rsidRDefault="00676BF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676BFB" w:rsidRPr="008D3E7A" w:rsidRDefault="00676BF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676BFB" w:rsidRPr="008D3E7A" w:rsidRDefault="00676BF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Сердюк Елена Александровна</w:t>
            </w:r>
          </w:p>
        </w:tc>
        <w:tc>
          <w:tcPr>
            <w:tcW w:w="1399" w:type="dxa"/>
          </w:tcPr>
          <w:p w:rsidR="00676BFB" w:rsidRPr="008D3E7A" w:rsidRDefault="00676BF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676BFB" w:rsidRPr="008D3E7A" w:rsidRDefault="00676BF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  <w:tr w:rsidR="008F16FE" w:rsidRPr="008D3E7A" w:rsidTr="00240A33">
        <w:tc>
          <w:tcPr>
            <w:tcW w:w="817" w:type="dxa"/>
          </w:tcPr>
          <w:p w:rsidR="00676BFB" w:rsidRPr="008D3E7A" w:rsidRDefault="00676BFB" w:rsidP="006A3A12">
            <w:pPr>
              <w:pStyle w:val="ab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676BFB" w:rsidRPr="008D3E7A" w:rsidRDefault="00676BFB" w:rsidP="008F16FE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D3E7A">
              <w:rPr>
                <w:sz w:val="24"/>
                <w:szCs w:val="24"/>
              </w:rPr>
              <w:t>Стрельцова</w:t>
            </w:r>
            <w:proofErr w:type="spellEnd"/>
            <w:r w:rsidRPr="008D3E7A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399" w:type="dxa"/>
          </w:tcPr>
          <w:p w:rsidR="00676BFB" w:rsidRPr="008D3E7A" w:rsidRDefault="00676BFB" w:rsidP="006A3A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Старшая</w:t>
            </w:r>
          </w:p>
        </w:tc>
        <w:tc>
          <w:tcPr>
            <w:tcW w:w="4129" w:type="dxa"/>
            <w:gridSpan w:val="2"/>
          </w:tcPr>
          <w:p w:rsidR="00676BFB" w:rsidRPr="008D3E7A" w:rsidRDefault="00676BFB" w:rsidP="008F16FE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3E7A">
              <w:rPr>
                <w:sz w:val="24"/>
                <w:szCs w:val="24"/>
              </w:rPr>
              <w:t>Приказ от 23.07.2019  № 04-1-04/56</w:t>
            </w:r>
          </w:p>
        </w:tc>
      </w:tr>
    </w:tbl>
    <w:p w:rsidR="00356071" w:rsidRDefault="00356071" w:rsidP="00322EFF"/>
    <w:p w:rsidR="00356071" w:rsidRDefault="00356071" w:rsidP="00322EFF">
      <w:bookmarkStart w:id="0" w:name="_GoBack"/>
      <w:bookmarkEnd w:id="0"/>
    </w:p>
    <w:sectPr w:rsidR="00356071" w:rsidSect="003F5B32">
      <w:pgSz w:w="11906" w:h="16838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D6" w:rsidRPr="009F59CA" w:rsidRDefault="008D04D6" w:rsidP="00322EFF">
      <w:r>
        <w:separator/>
      </w:r>
    </w:p>
  </w:endnote>
  <w:endnote w:type="continuationSeparator" w:id="0">
    <w:p w:rsidR="008D04D6" w:rsidRPr="009F59CA" w:rsidRDefault="008D04D6" w:rsidP="0032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D6" w:rsidRPr="009F59CA" w:rsidRDefault="008D04D6" w:rsidP="00322EFF">
      <w:r>
        <w:separator/>
      </w:r>
    </w:p>
  </w:footnote>
  <w:footnote w:type="continuationSeparator" w:id="0">
    <w:p w:rsidR="008D04D6" w:rsidRPr="009F59CA" w:rsidRDefault="008D04D6" w:rsidP="0032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85"/>
    <w:multiLevelType w:val="hybridMultilevel"/>
    <w:tmpl w:val="729C5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E73428"/>
    <w:multiLevelType w:val="hybridMultilevel"/>
    <w:tmpl w:val="4C4A3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03A4"/>
    <w:multiLevelType w:val="hybridMultilevel"/>
    <w:tmpl w:val="BF8E4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ACC035F"/>
    <w:multiLevelType w:val="hybridMultilevel"/>
    <w:tmpl w:val="0A2229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45722CE"/>
    <w:multiLevelType w:val="hybridMultilevel"/>
    <w:tmpl w:val="C6DEAF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9CA"/>
    <w:rsid w:val="00052911"/>
    <w:rsid w:val="0006383B"/>
    <w:rsid w:val="000A5208"/>
    <w:rsid w:val="00136555"/>
    <w:rsid w:val="001F326A"/>
    <w:rsid w:val="001F5D9C"/>
    <w:rsid w:val="0022633B"/>
    <w:rsid w:val="00240A33"/>
    <w:rsid w:val="00286CFB"/>
    <w:rsid w:val="002E5371"/>
    <w:rsid w:val="00322EFF"/>
    <w:rsid w:val="003513F0"/>
    <w:rsid w:val="00356071"/>
    <w:rsid w:val="00381442"/>
    <w:rsid w:val="003B6B1F"/>
    <w:rsid w:val="003D0A3D"/>
    <w:rsid w:val="003F5B32"/>
    <w:rsid w:val="00403867"/>
    <w:rsid w:val="00411C78"/>
    <w:rsid w:val="0045006D"/>
    <w:rsid w:val="004834C5"/>
    <w:rsid w:val="004B583D"/>
    <w:rsid w:val="005312E3"/>
    <w:rsid w:val="00543FCF"/>
    <w:rsid w:val="005637D0"/>
    <w:rsid w:val="0061012B"/>
    <w:rsid w:val="00676BFB"/>
    <w:rsid w:val="006A3A12"/>
    <w:rsid w:val="006B1C87"/>
    <w:rsid w:val="006F1D99"/>
    <w:rsid w:val="0074717C"/>
    <w:rsid w:val="00780315"/>
    <w:rsid w:val="007825D7"/>
    <w:rsid w:val="008575F5"/>
    <w:rsid w:val="00887AF7"/>
    <w:rsid w:val="008D04D6"/>
    <w:rsid w:val="008D3E7A"/>
    <w:rsid w:val="008F16FE"/>
    <w:rsid w:val="0092213C"/>
    <w:rsid w:val="009C0EAB"/>
    <w:rsid w:val="009F59CA"/>
    <w:rsid w:val="00A27460"/>
    <w:rsid w:val="00AB4240"/>
    <w:rsid w:val="00AD0963"/>
    <w:rsid w:val="00B27AB1"/>
    <w:rsid w:val="00B34E1A"/>
    <w:rsid w:val="00BA4309"/>
    <w:rsid w:val="00C06B81"/>
    <w:rsid w:val="00C71795"/>
    <w:rsid w:val="00D153D4"/>
    <w:rsid w:val="00D5139D"/>
    <w:rsid w:val="00DA671B"/>
    <w:rsid w:val="00DC0A10"/>
    <w:rsid w:val="00E9603B"/>
    <w:rsid w:val="00EA1CB8"/>
    <w:rsid w:val="00EE2DAB"/>
    <w:rsid w:val="00F52842"/>
    <w:rsid w:val="00F56CF7"/>
    <w:rsid w:val="00F847F0"/>
    <w:rsid w:val="00F8543F"/>
    <w:rsid w:val="00F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EFF"/>
    <w:pPr>
      <w:ind w:firstLine="708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5284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2842"/>
    <w:pPr>
      <w:tabs>
        <w:tab w:val="left" w:pos="8080"/>
        <w:tab w:val="left" w:pos="8306"/>
      </w:tabs>
      <w:ind w:right="226" w:firstLine="709"/>
      <w:jc w:val="both"/>
    </w:pPr>
    <w:rPr>
      <w:szCs w:val="20"/>
    </w:rPr>
  </w:style>
  <w:style w:type="paragraph" w:customStyle="1" w:styleId="ConsNormal">
    <w:name w:val="ConsNormal"/>
    <w:rsid w:val="00F528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528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F52842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F528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F52842"/>
    <w:pPr>
      <w:autoSpaceDE w:val="0"/>
      <w:autoSpaceDN w:val="0"/>
      <w:adjustRightInd w:val="0"/>
      <w:ind w:firstLine="539"/>
      <w:jc w:val="both"/>
    </w:pPr>
  </w:style>
  <w:style w:type="character" w:customStyle="1" w:styleId="10">
    <w:name w:val="Заголовок 1 Знак"/>
    <w:basedOn w:val="a0"/>
    <w:link w:val="1"/>
    <w:rsid w:val="009F59CA"/>
    <w:rPr>
      <w:b/>
      <w:sz w:val="28"/>
      <w:szCs w:val="28"/>
    </w:rPr>
  </w:style>
  <w:style w:type="paragraph" w:styleId="a6">
    <w:name w:val="header"/>
    <w:basedOn w:val="a"/>
    <w:link w:val="a7"/>
    <w:rsid w:val="009F59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59CA"/>
    <w:rPr>
      <w:sz w:val="24"/>
      <w:szCs w:val="24"/>
    </w:rPr>
  </w:style>
  <w:style w:type="paragraph" w:styleId="a8">
    <w:name w:val="footer"/>
    <w:basedOn w:val="a"/>
    <w:link w:val="a9"/>
    <w:rsid w:val="009F59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F59CA"/>
    <w:rPr>
      <w:sz w:val="24"/>
      <w:szCs w:val="24"/>
    </w:rPr>
  </w:style>
  <w:style w:type="table" w:styleId="aa">
    <w:name w:val="Table Grid"/>
    <w:basedOn w:val="a1"/>
    <w:rsid w:val="0054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81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2;&#1089;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B9EEB-53F1-458C-8D9A-6C2992C4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589</TotalTime>
  <Pages>2</Pages>
  <Words>947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2372-00-416</dc:creator>
  <cp:lastModifiedBy>User</cp:lastModifiedBy>
  <cp:revision>13</cp:revision>
  <cp:lastPrinted>2019-10-30T11:43:00Z</cp:lastPrinted>
  <dcterms:created xsi:type="dcterms:W3CDTF">2019-07-15T13:07:00Z</dcterms:created>
  <dcterms:modified xsi:type="dcterms:W3CDTF">2019-11-13T12:40:00Z</dcterms:modified>
</cp:coreProperties>
</file>